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sz w:val="32"/>
          <w:szCs w:val="32"/>
        </w:rPr>
        <w:id w:val="-1886318281"/>
        <w:lock w:val="contentLocked"/>
        <w:placeholder>
          <w:docPart w:val="DefaultPlaceholder_1081868574"/>
        </w:placeholder>
        <w:group/>
      </w:sdtPr>
      <w:sdtEndPr>
        <w:rPr>
          <w:b w:val="0"/>
          <w:sz w:val="22"/>
          <w:szCs w:val="22"/>
        </w:rPr>
      </w:sdtEndPr>
      <w:sdtContent>
        <w:sdt>
          <w:sdtPr>
            <w:rPr>
              <w:b/>
              <w:sz w:val="32"/>
              <w:szCs w:val="32"/>
            </w:rPr>
            <w:id w:val="-141270621"/>
            <w:lock w:val="sdtContentLocked"/>
            <w:placeholder>
              <w:docPart w:val="DefaultPlaceholder_1081868574"/>
            </w:placeholder>
            <w:group/>
          </w:sdtPr>
          <w:sdtEndPr>
            <w:rPr>
              <w:b w:val="0"/>
              <w:sz w:val="22"/>
              <w:szCs w:val="22"/>
            </w:rPr>
          </w:sdtEndPr>
          <w:sdtContent>
            <w:p w:rsidR="000734F2" w:rsidRDefault="00695C37" w:rsidP="00975643">
              <w:pPr>
                <w:jc w:val="both"/>
              </w:pPr>
              <w:r w:rsidRPr="00695C37">
                <w:rPr>
                  <w:b/>
                  <w:sz w:val="32"/>
                  <w:szCs w:val="32"/>
                </w:rPr>
                <w:t>!</w:t>
              </w:r>
              <w:r w:rsidRPr="00695C37">
                <w:rPr>
                  <w:b/>
                </w:rPr>
                <w:t xml:space="preserve"> </w:t>
              </w:r>
              <w:r w:rsidR="000734F2" w:rsidRPr="000734F2">
                <w:t>Вся информация будет храниться в строгой конфиденциальности.</w:t>
              </w:r>
            </w:p>
            <w:p w:rsidR="00F312B2" w:rsidRPr="00687C47" w:rsidRDefault="00F312B2" w:rsidP="00975643">
              <w:pPr>
                <w:jc w:val="both"/>
                <w:rPr>
                  <w:b/>
                  <w:sz w:val="28"/>
                  <w:szCs w:val="28"/>
                </w:rPr>
              </w:pPr>
              <w:r w:rsidRPr="00687C47">
                <w:rPr>
                  <w:b/>
                  <w:sz w:val="28"/>
                  <w:szCs w:val="28"/>
                </w:rPr>
                <w:t>Личные данные</w:t>
              </w:r>
            </w:p>
            <w:p w:rsidR="00B94784" w:rsidRPr="000734F2" w:rsidRDefault="00B94784" w:rsidP="00687C47">
              <w:pPr>
                <w:pStyle w:val="a3"/>
                <w:numPr>
                  <w:ilvl w:val="0"/>
                  <w:numId w:val="4"/>
                </w:numPr>
                <w:jc w:val="both"/>
              </w:pPr>
              <w:r w:rsidRPr="00687C47">
                <w:rPr>
                  <w:b/>
                </w:rPr>
                <w:t>Имя, фамилия</w:t>
              </w:r>
              <w:r>
                <w:t xml:space="preserve">: </w:t>
              </w:r>
              <w:sdt>
                <w:sdtPr>
                  <w:id w:val="-226308264"/>
                  <w:placeholder>
                    <w:docPart w:val="842CF48D690A4432A0C061DCBC82FA96"/>
                  </w:placeholder>
                  <w:showingPlcHdr/>
                </w:sdtPr>
                <w:sdtEndPr/>
                <w:sdtContent>
                  <w:bookmarkStart w:id="0" w:name="_GoBack"/>
                  <w:r w:rsidR="000359FB" w:rsidRPr="000C04A8">
                    <w:rPr>
                      <w:rStyle w:val="a8"/>
                    </w:rPr>
                    <w:t>Место для ввода текста.</w:t>
                  </w:r>
                  <w:bookmarkEnd w:id="0"/>
                </w:sdtContent>
              </w:sdt>
            </w:p>
            <w:p w:rsidR="00687C47" w:rsidRDefault="00B94784" w:rsidP="00687C47">
              <w:pPr>
                <w:pStyle w:val="a3"/>
                <w:numPr>
                  <w:ilvl w:val="0"/>
                  <w:numId w:val="4"/>
                </w:numPr>
                <w:jc w:val="both"/>
              </w:pPr>
              <w:r w:rsidRPr="00687C47">
                <w:rPr>
                  <w:b/>
                  <w:lang w:val="en-US"/>
                </w:rPr>
                <w:t>Email</w:t>
              </w:r>
              <w:r w:rsidRPr="00687C47">
                <w:rPr>
                  <w:b/>
                </w:rPr>
                <w:t>:</w:t>
              </w:r>
              <w:r>
                <w:t xml:space="preserve"> </w:t>
              </w:r>
              <w:sdt>
                <w:sdtPr>
                  <w:id w:val="825320409"/>
                  <w:placeholder>
                    <w:docPart w:val="842CF48D690A4432A0C061DCBC82FA96"/>
                  </w:placeholder>
                  <w:showingPlcHdr/>
                  <w:text/>
                </w:sdtPr>
                <w:sdtEndPr/>
                <w:sdtContent>
                  <w:r w:rsidR="003E3212" w:rsidRPr="000C04A8">
                    <w:rPr>
                      <w:rStyle w:val="a8"/>
                    </w:rPr>
                    <w:t>Место для ввода текста.</w:t>
                  </w:r>
                </w:sdtContent>
              </w:sdt>
              <w:r w:rsidR="00645A5A">
                <w:tab/>
              </w:r>
              <w:r w:rsidR="00645A5A">
                <w:tab/>
              </w:r>
            </w:p>
            <w:p w:rsidR="00645A5A" w:rsidRPr="00CC206D" w:rsidRDefault="00645A5A" w:rsidP="00687C47">
              <w:pPr>
                <w:pStyle w:val="a3"/>
                <w:numPr>
                  <w:ilvl w:val="0"/>
                  <w:numId w:val="4"/>
                </w:numPr>
                <w:jc w:val="both"/>
              </w:pPr>
              <w:r w:rsidRPr="00687C47">
                <w:rPr>
                  <w:b/>
                </w:rPr>
                <w:t>Мобильный телефон</w:t>
              </w:r>
              <w:r>
                <w:t xml:space="preserve">: </w:t>
              </w:r>
              <w:sdt>
                <w:sdtPr>
                  <w:id w:val="965240942"/>
                  <w:placeholder>
                    <w:docPart w:val="60188C4B944A4273860EE6DF9CEAFBF1"/>
                  </w:placeholder>
                  <w:showingPlcHdr/>
                  <w:text/>
                </w:sdtPr>
                <w:sdtEndPr/>
                <w:sdtContent>
                  <w:r w:rsidRPr="000C04A8">
                    <w:rPr>
                      <w:rStyle w:val="a8"/>
                    </w:rPr>
                    <w:t>Место для ввода текста.</w:t>
                  </w:r>
                </w:sdtContent>
              </w:sdt>
            </w:p>
            <w:p w:rsidR="00687C47" w:rsidRDefault="00B94784" w:rsidP="00687C47">
              <w:pPr>
                <w:pStyle w:val="a3"/>
                <w:numPr>
                  <w:ilvl w:val="0"/>
                  <w:numId w:val="4"/>
                </w:numPr>
                <w:tabs>
                  <w:tab w:val="left" w:pos="3828"/>
                </w:tabs>
                <w:jc w:val="both"/>
              </w:pPr>
              <w:r w:rsidRPr="00687C47">
                <w:rPr>
                  <w:b/>
                </w:rPr>
                <w:t>Возраст:</w:t>
              </w:r>
              <w:r>
                <w:t xml:space="preserve"> </w:t>
              </w:r>
              <w:sdt>
                <w:sdtPr>
                  <w:id w:val="-1660529465"/>
                  <w:placeholder>
                    <w:docPart w:val="842CF48D690A4432A0C061DCBC82FA96"/>
                  </w:placeholder>
                  <w:showingPlcHdr/>
                  <w:text/>
                </w:sdtPr>
                <w:sdtEndPr/>
                <w:sdtContent>
                  <w:r w:rsidRPr="000C04A8">
                    <w:rPr>
                      <w:rStyle w:val="a8"/>
                    </w:rPr>
                    <w:t>Место для ввода текста.</w:t>
                  </w:r>
                </w:sdtContent>
              </w:sdt>
              <w:r w:rsidR="00645A5A">
                <w:tab/>
              </w:r>
              <w:r w:rsidR="00645A5A">
                <w:tab/>
              </w:r>
            </w:p>
            <w:p w:rsidR="00645A5A" w:rsidRDefault="00645A5A" w:rsidP="00687C47">
              <w:pPr>
                <w:pStyle w:val="a3"/>
                <w:numPr>
                  <w:ilvl w:val="0"/>
                  <w:numId w:val="4"/>
                </w:numPr>
                <w:tabs>
                  <w:tab w:val="left" w:pos="3828"/>
                </w:tabs>
                <w:jc w:val="both"/>
              </w:pPr>
              <w:r w:rsidRPr="00687C47">
                <w:rPr>
                  <w:b/>
                </w:rPr>
                <w:t>Дата рождения:</w:t>
              </w:r>
              <w:r>
                <w:t xml:space="preserve"> </w:t>
              </w:r>
              <w:sdt>
                <w:sdtPr>
                  <w:id w:val="1606993996"/>
                  <w:placeholder>
                    <w:docPart w:val="5178D3152B82442E8EE8D227E3DAB23F"/>
                  </w:placeholder>
                  <w:showingPlcHdr/>
                  <w:text/>
                </w:sdtPr>
                <w:sdtEndPr/>
                <w:sdtContent>
                  <w:r w:rsidRPr="000C04A8">
                    <w:rPr>
                      <w:rStyle w:val="a8"/>
                    </w:rPr>
                    <w:t>Место для ввода текста.</w:t>
                  </w:r>
                </w:sdtContent>
              </w:sdt>
              <w:r>
                <w:tab/>
              </w:r>
            </w:p>
            <w:p w:rsidR="00645A5A" w:rsidRDefault="00645A5A" w:rsidP="00687C47">
              <w:pPr>
                <w:pStyle w:val="a3"/>
                <w:numPr>
                  <w:ilvl w:val="0"/>
                  <w:numId w:val="4"/>
                </w:numPr>
                <w:tabs>
                  <w:tab w:val="left" w:pos="3828"/>
                </w:tabs>
                <w:jc w:val="both"/>
              </w:pPr>
              <w:r w:rsidRPr="00687C47">
                <w:rPr>
                  <w:b/>
                </w:rPr>
                <w:t>Где проживаете сейчас:</w:t>
              </w:r>
              <w:r>
                <w:t xml:space="preserve"> </w:t>
              </w:r>
              <w:sdt>
                <w:sdtPr>
                  <w:id w:val="1496297410"/>
                  <w:placeholder>
                    <w:docPart w:val="842CF48D690A4432A0C061DCBC82FA96"/>
                  </w:placeholder>
                  <w:showingPlcHdr/>
                  <w:text/>
                </w:sdtPr>
                <w:sdtEndPr/>
                <w:sdtContent>
                  <w:r w:rsidRPr="000C04A8">
                    <w:rPr>
                      <w:rStyle w:val="a8"/>
                    </w:rPr>
                    <w:t>Место для ввода текста.</w:t>
                  </w:r>
                </w:sdtContent>
              </w:sdt>
            </w:p>
            <w:p w:rsidR="00645A5A" w:rsidRDefault="00645A5A" w:rsidP="00687C47">
              <w:pPr>
                <w:pStyle w:val="a3"/>
                <w:numPr>
                  <w:ilvl w:val="0"/>
                  <w:numId w:val="4"/>
                </w:numPr>
                <w:jc w:val="both"/>
              </w:pPr>
              <w:r w:rsidRPr="00687C47">
                <w:rPr>
                  <w:b/>
                </w:rPr>
                <w:t>Семейное положение:</w:t>
              </w:r>
              <w:r>
                <w:t xml:space="preserve"> </w:t>
              </w:r>
              <w:sdt>
                <w:sdtPr>
                  <w:id w:val="-437852"/>
                  <w:placeholder>
                    <w:docPart w:val="842CF48D690A4432A0C061DCBC82FA96"/>
                  </w:placeholder>
                  <w:showingPlcHdr/>
                  <w:text/>
                </w:sdtPr>
                <w:sdtEndPr/>
                <w:sdtContent>
                  <w:r w:rsidRPr="000C04A8">
                    <w:rPr>
                      <w:rStyle w:val="a8"/>
                    </w:rPr>
                    <w:t>Место для ввода текста.</w:t>
                  </w:r>
                </w:sdtContent>
              </w:sdt>
            </w:p>
            <w:p w:rsidR="00687C47" w:rsidRDefault="00645A5A" w:rsidP="00687C47">
              <w:pPr>
                <w:pStyle w:val="a3"/>
                <w:numPr>
                  <w:ilvl w:val="0"/>
                  <w:numId w:val="4"/>
                </w:numPr>
                <w:jc w:val="both"/>
              </w:pPr>
              <w:r w:rsidRPr="00687C47">
                <w:rPr>
                  <w:b/>
                </w:rPr>
                <w:t>Дети:</w:t>
              </w:r>
              <w:r>
                <w:t xml:space="preserve"> </w:t>
              </w:r>
              <w:sdt>
                <w:sdtPr>
                  <w:id w:val="1286779020"/>
                  <w:placeholder>
                    <w:docPart w:val="842CF48D690A4432A0C061DCBC82FA96"/>
                  </w:placeholder>
                  <w:showingPlcHdr/>
                  <w:text/>
                </w:sdtPr>
                <w:sdtEndPr/>
                <w:sdtContent>
                  <w:r w:rsidRPr="000C04A8">
                    <w:rPr>
                      <w:rStyle w:val="a8"/>
                    </w:rPr>
                    <w:t>Место для ввода текста.</w:t>
                  </w:r>
                </w:sdtContent>
              </w:sdt>
              <w:r>
                <w:t xml:space="preserve">  </w:t>
              </w:r>
              <w:r>
                <w:tab/>
              </w:r>
              <w:r>
                <w:tab/>
              </w:r>
            </w:p>
            <w:p w:rsidR="00645A5A" w:rsidRDefault="00645A5A" w:rsidP="00687C47">
              <w:pPr>
                <w:pStyle w:val="a3"/>
                <w:numPr>
                  <w:ilvl w:val="0"/>
                  <w:numId w:val="4"/>
                </w:numPr>
                <w:jc w:val="both"/>
              </w:pPr>
              <w:r w:rsidRPr="00687C47">
                <w:rPr>
                  <w:b/>
                </w:rPr>
                <w:t>Домашние животные:</w:t>
              </w:r>
              <w:r>
                <w:t xml:space="preserve"> </w:t>
              </w:r>
              <w:sdt>
                <w:sdtPr>
                  <w:id w:val="1052658247"/>
                  <w:placeholder>
                    <w:docPart w:val="842CF48D690A4432A0C061DCBC82FA96"/>
                  </w:placeholder>
                  <w:showingPlcHdr/>
                  <w:text/>
                </w:sdtPr>
                <w:sdtEndPr/>
                <w:sdtContent>
                  <w:r w:rsidRPr="000C04A8">
                    <w:rPr>
                      <w:rStyle w:val="a8"/>
                    </w:rPr>
                    <w:t>Место для ввода текста.</w:t>
                  </w:r>
                </w:sdtContent>
              </w:sdt>
            </w:p>
            <w:p w:rsidR="005009A4" w:rsidRDefault="00645A5A" w:rsidP="00687C47">
              <w:pPr>
                <w:pStyle w:val="a3"/>
                <w:numPr>
                  <w:ilvl w:val="0"/>
                  <w:numId w:val="4"/>
                </w:numPr>
                <w:jc w:val="both"/>
              </w:pPr>
              <w:r w:rsidRPr="00687C47">
                <w:rPr>
                  <w:b/>
                </w:rPr>
                <w:t>Текущая деятельность, профессия:</w:t>
              </w:r>
              <w:r>
                <w:t xml:space="preserve"> </w:t>
              </w:r>
              <w:sdt>
                <w:sdtPr>
                  <w:id w:val="1816446625"/>
                  <w:placeholder>
                    <w:docPart w:val="842CF48D690A4432A0C061DCBC82FA96"/>
                  </w:placeholder>
                  <w:showingPlcHdr/>
                  <w:text/>
                </w:sdtPr>
                <w:sdtEndPr/>
                <w:sdtContent>
                  <w:r w:rsidRPr="000C04A8">
                    <w:rPr>
                      <w:rStyle w:val="a8"/>
                    </w:rPr>
                    <w:t>Место для ввода текста.</w:t>
                  </w:r>
                </w:sdtContent>
              </w:sdt>
            </w:p>
            <w:p w:rsidR="005009A4" w:rsidRDefault="005009A4" w:rsidP="00687C47">
              <w:pPr>
                <w:pStyle w:val="a3"/>
                <w:numPr>
                  <w:ilvl w:val="0"/>
                  <w:numId w:val="4"/>
                </w:numPr>
                <w:jc w:val="both"/>
              </w:pPr>
              <w:r w:rsidRPr="00687C47">
                <w:rPr>
                  <w:b/>
                </w:rPr>
                <w:t>Характер работы:</w:t>
              </w:r>
              <w:r>
                <w:t xml:space="preserve"> </w:t>
              </w:r>
              <w:sdt>
                <w:sdtPr>
                  <w:rPr>
                    <w:rFonts w:ascii="MS Gothic" w:eastAsia="MS Gothic" w:hAnsi="MS Gothic"/>
                  </w:rPr>
                  <w:id w:val="12738170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955EF8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Pr="005009A4">
                <w:t xml:space="preserve"> сидячая, </w:t>
              </w:r>
              <w:sdt>
                <w:sdtPr>
                  <w:rPr>
                    <w:rFonts w:ascii="MS Gothic" w:eastAsia="MS Gothic" w:hAnsi="MS Gothic"/>
                  </w:rPr>
                  <w:id w:val="-3223579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Pr="00687C47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Pr="005009A4">
                <w:t xml:space="preserve">подвижная, </w:t>
              </w:r>
              <w:sdt>
                <w:sdtPr>
                  <w:rPr>
                    <w:rFonts w:ascii="MS Gothic" w:eastAsia="MS Gothic" w:hAnsi="MS Gothic"/>
                  </w:rPr>
                  <w:id w:val="539054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Pr="00687C47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Pr="005009A4">
                <w:t xml:space="preserve">посменная, </w:t>
              </w:r>
              <w:sdt>
                <w:sdtPr>
                  <w:rPr>
                    <w:rFonts w:ascii="MS Gothic" w:eastAsia="MS Gothic" w:hAnsi="MS Gothic"/>
                  </w:rPr>
                  <w:id w:val="7983448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955EF8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Pr="005009A4">
                <w:t xml:space="preserve">ночная, </w:t>
              </w:r>
              <w:sdt>
                <w:sdtPr>
                  <w:rPr>
                    <w:rFonts w:ascii="MS Gothic" w:eastAsia="MS Gothic" w:hAnsi="MS Gothic"/>
                  </w:rPr>
                  <w:id w:val="8618557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955EF8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Pr="005009A4">
                <w:t>за компьютером (</w:t>
              </w:r>
              <w:r w:rsidR="00766CCF">
                <w:t>поставьте флажок в квадратах)</w:t>
              </w:r>
            </w:p>
            <w:p w:rsidR="00CE2876" w:rsidRPr="00826BB5" w:rsidRDefault="00826BB5" w:rsidP="00CE2876">
              <w:pPr>
                <w:jc w:val="both"/>
                <w:rPr>
                  <w:b/>
                  <w:sz w:val="28"/>
                  <w:szCs w:val="28"/>
                </w:rPr>
              </w:pPr>
              <w:r w:rsidRPr="00826BB5">
                <w:rPr>
                  <w:b/>
                  <w:sz w:val="28"/>
                  <w:szCs w:val="28"/>
                </w:rPr>
                <w:t>Физиологические параметры</w:t>
              </w:r>
            </w:p>
            <w:p w:rsidR="00CE2876" w:rsidRDefault="005009A4" w:rsidP="00CE2876">
              <w:pPr>
                <w:pStyle w:val="a3"/>
                <w:numPr>
                  <w:ilvl w:val="0"/>
                  <w:numId w:val="4"/>
                </w:numPr>
                <w:jc w:val="both"/>
              </w:pPr>
              <w:r w:rsidRPr="00CE2876">
                <w:rPr>
                  <w:b/>
                </w:rPr>
                <w:t xml:space="preserve">Рост: </w:t>
              </w:r>
              <w:sdt>
                <w:sdtPr>
                  <w:id w:val="2106523222"/>
                  <w:placeholder>
                    <w:docPart w:val="842CF48D690A4432A0C061DCBC82FA96"/>
                  </w:placeholder>
                  <w:showingPlcHdr/>
                  <w:text/>
                </w:sdtPr>
                <w:sdtEndPr/>
                <w:sdtContent>
                  <w:r w:rsidRPr="000C04A8">
                    <w:rPr>
                      <w:rStyle w:val="a8"/>
                    </w:rPr>
                    <w:t>Место для ввода текста.</w:t>
                  </w:r>
                </w:sdtContent>
              </w:sdt>
              <w:r w:rsidRPr="005009A4">
                <w:t xml:space="preserve"> </w:t>
              </w:r>
              <w:r>
                <w:tab/>
              </w:r>
              <w:r>
                <w:tab/>
              </w:r>
            </w:p>
            <w:p w:rsidR="005009A4" w:rsidRPr="005009A4" w:rsidRDefault="005009A4" w:rsidP="00CE2876">
              <w:pPr>
                <w:pStyle w:val="a3"/>
                <w:numPr>
                  <w:ilvl w:val="0"/>
                  <w:numId w:val="4"/>
                </w:numPr>
                <w:jc w:val="both"/>
              </w:pPr>
              <w:r w:rsidRPr="00CE2876">
                <w:rPr>
                  <w:b/>
                </w:rPr>
                <w:t>Вес:</w:t>
              </w:r>
              <w:r w:rsidRPr="005009A4">
                <w:t xml:space="preserve"> </w:t>
              </w:r>
              <w:sdt>
                <w:sdtPr>
                  <w:id w:val="-2012907127"/>
                  <w:placeholder>
                    <w:docPart w:val="842CF48D690A4432A0C061DCBC82FA96"/>
                  </w:placeholder>
                  <w:showingPlcHdr/>
                  <w:text/>
                </w:sdtPr>
                <w:sdtEndPr/>
                <w:sdtContent>
                  <w:r w:rsidRPr="000C04A8">
                    <w:rPr>
                      <w:rStyle w:val="a8"/>
                    </w:rPr>
                    <w:t>Место для ввода текста.</w:t>
                  </w:r>
                </w:sdtContent>
              </w:sdt>
            </w:p>
            <w:p w:rsidR="005009A4" w:rsidRDefault="005009A4" w:rsidP="00CE2876">
              <w:pPr>
                <w:pStyle w:val="a3"/>
                <w:numPr>
                  <w:ilvl w:val="0"/>
                  <w:numId w:val="4"/>
                </w:numPr>
                <w:jc w:val="both"/>
              </w:pPr>
              <w:r w:rsidRPr="00CE2876">
                <w:rPr>
                  <w:b/>
                </w:rPr>
                <w:t>Вредные привычки:</w:t>
              </w:r>
              <w:r w:rsidRPr="005009A4">
                <w:t xml:space="preserve"> </w:t>
              </w:r>
              <w:sdt>
                <w:sdtPr>
                  <w:rPr>
                    <w:rFonts w:ascii="MS Gothic" w:eastAsia="MS Gothic" w:hAnsi="MS Gothic"/>
                  </w:rPr>
                  <w:id w:val="7118584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Pr="00CE2876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Pr="005009A4">
                <w:t xml:space="preserve">нет, </w:t>
              </w:r>
              <w:sdt>
                <w:sdtPr>
                  <w:rPr>
                    <w:rFonts w:ascii="MS Gothic" w:eastAsia="MS Gothic" w:hAnsi="MS Gothic"/>
                  </w:rPr>
                  <w:id w:val="163542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Pr="00CE2876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Pr="005009A4">
                <w:t xml:space="preserve">курение, </w:t>
              </w:r>
              <w:sdt>
                <w:sdtPr>
                  <w:rPr>
                    <w:rFonts w:ascii="MS Gothic" w:eastAsia="MS Gothic" w:hAnsi="MS Gothic"/>
                  </w:rPr>
                  <w:id w:val="-6093624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Pr="00CE2876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Pr="005009A4">
                <w:t xml:space="preserve">алкоголь, </w:t>
              </w:r>
              <w:sdt>
                <w:sdtPr>
                  <w:rPr>
                    <w:rFonts w:ascii="MS Gothic" w:eastAsia="MS Gothic" w:hAnsi="MS Gothic"/>
                  </w:rPr>
                  <w:id w:val="-17063990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Pr="00CE2876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Pr="005009A4">
                <w:t>наркотики (</w:t>
              </w:r>
              <w:r w:rsidR="00766CCF">
                <w:t>укажите флажок в квадратиках</w:t>
              </w:r>
              <w:r w:rsidRPr="005009A4">
                <w:t xml:space="preserve">) </w:t>
              </w:r>
            </w:p>
            <w:p w:rsidR="00CD447F" w:rsidRPr="00CE2876" w:rsidRDefault="00CE2876" w:rsidP="00CE2876">
              <w:pPr>
                <w:pStyle w:val="a3"/>
                <w:numPr>
                  <w:ilvl w:val="0"/>
                  <w:numId w:val="4"/>
                </w:numPr>
                <w:jc w:val="both"/>
                <w:rPr>
                  <w:b/>
                </w:rPr>
              </w:pPr>
              <w:r w:rsidRPr="00CE2876">
                <w:rPr>
                  <w:b/>
                </w:rPr>
                <w:t>Голод</w:t>
              </w:r>
              <w:r>
                <w:rPr>
                  <w:b/>
                </w:rPr>
                <w:t>:</w:t>
              </w:r>
            </w:p>
            <w:p w:rsidR="005009A4" w:rsidRPr="005009A4" w:rsidRDefault="005009A4" w:rsidP="00826BB5">
              <w:pPr>
                <w:ind w:left="360"/>
                <w:jc w:val="both"/>
              </w:pPr>
              <w:r w:rsidRPr="005009A4">
                <w:t xml:space="preserve">Как вы можете охарактеризовать ваш голод, </w:t>
              </w:r>
              <w:r w:rsidR="00766CCF">
                <w:t>укажите</w:t>
              </w:r>
              <w:r w:rsidRPr="005009A4">
                <w:t xml:space="preserve">, что подходит </w:t>
              </w:r>
              <w:r w:rsidR="00766CCF">
                <w:t>к вашей ситуации</w:t>
              </w:r>
              <w:r w:rsidRPr="005009A4">
                <w:t xml:space="preserve"> больше всего из нижеперечисленного:</w:t>
              </w:r>
            </w:p>
            <w:p w:rsidR="005009A4" w:rsidRPr="00695C37" w:rsidRDefault="00B31A21" w:rsidP="00975643">
              <w:pPr>
                <w:jc w:val="both"/>
              </w:pPr>
              <w:sdt>
                <w:sdtPr>
                  <w:id w:val="1634498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826BB5" w:rsidRPr="00695C37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5009A4" w:rsidRPr="00695C37">
                <w:t>Регулярный голод и хорошее усвоение</w:t>
              </w:r>
            </w:p>
            <w:p w:rsidR="005009A4" w:rsidRPr="00695C37" w:rsidRDefault="00B31A21" w:rsidP="00975643">
              <w:pPr>
                <w:jc w:val="both"/>
              </w:pPr>
              <w:sdt>
                <w:sdtPr>
                  <w:id w:val="-7081738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766CCF" w:rsidRPr="00695C37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5009A4" w:rsidRPr="00695C37">
                <w:t>иногда сильный, иногда слабый голод</w:t>
              </w:r>
            </w:p>
            <w:p w:rsidR="005009A4" w:rsidRPr="00695C37" w:rsidRDefault="00B31A21" w:rsidP="00975643">
              <w:pPr>
                <w:jc w:val="both"/>
              </w:pPr>
              <w:sdt>
                <w:sdtPr>
                  <w:id w:val="9264620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766CCF" w:rsidRPr="00695C37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5009A4" w:rsidRPr="00695C37">
                <w:t>сильный голод и быстрое усвоение</w:t>
              </w:r>
            </w:p>
            <w:p w:rsidR="005009A4" w:rsidRPr="00695C37" w:rsidRDefault="00B31A21" w:rsidP="00975643">
              <w:pPr>
                <w:jc w:val="both"/>
              </w:pPr>
              <w:sdt>
                <w:sdtPr>
                  <w:id w:val="-21197417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766CCF" w:rsidRPr="00695C37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5009A4" w:rsidRPr="00695C37">
                <w:t>слабый голод и медленное усвоение</w:t>
              </w:r>
            </w:p>
            <w:p w:rsidR="005009A4" w:rsidRPr="005009A4" w:rsidRDefault="005009A4" w:rsidP="00CE2876">
              <w:pPr>
                <w:pStyle w:val="a3"/>
                <w:numPr>
                  <w:ilvl w:val="0"/>
                  <w:numId w:val="5"/>
                </w:numPr>
                <w:jc w:val="both"/>
              </w:pPr>
              <w:r w:rsidRPr="00CE2876">
                <w:rPr>
                  <w:b/>
                </w:rPr>
                <w:t>Стул:</w:t>
              </w:r>
              <w:r w:rsidRPr="005009A4">
                <w:t xml:space="preserve"> </w:t>
              </w:r>
              <w:sdt>
                <w:sdtPr>
                  <w:rPr>
                    <w:rFonts w:ascii="MS Gothic" w:eastAsia="MS Gothic" w:hAnsi="MS Gothic"/>
                  </w:rPr>
                  <w:id w:val="7647264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F312B2" w:rsidRPr="00CE2876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Pr="005009A4">
                <w:t xml:space="preserve">сухой, </w:t>
              </w:r>
              <w:sdt>
                <w:sdtPr>
                  <w:rPr>
                    <w:rFonts w:ascii="MS Gothic" w:eastAsia="MS Gothic" w:hAnsi="MS Gothic"/>
                  </w:rPr>
                  <w:id w:val="16396881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766CCF" w:rsidRPr="00CE2876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Pr="005009A4">
                <w:t xml:space="preserve">жидкий, </w:t>
              </w:r>
              <w:sdt>
                <w:sdtPr>
                  <w:rPr>
                    <w:rFonts w:ascii="MS Gothic" w:eastAsia="MS Gothic" w:hAnsi="MS Gothic"/>
                  </w:rPr>
                  <w:id w:val="9934634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E3212" w:rsidRPr="00CE2876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Pr="005009A4">
                <w:t xml:space="preserve">регулярный, </w:t>
              </w:r>
              <w:sdt>
                <w:sdtPr>
                  <w:rPr>
                    <w:rFonts w:ascii="MS Gothic" w:eastAsia="MS Gothic" w:hAnsi="MS Gothic"/>
                  </w:rPr>
                  <w:id w:val="3905440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766CCF" w:rsidRPr="00CE2876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Pr="005009A4">
                <w:t xml:space="preserve">нерегулярный, </w:t>
              </w:r>
              <w:sdt>
                <w:sdtPr>
                  <w:rPr>
                    <w:rFonts w:ascii="MS Gothic" w:eastAsia="MS Gothic" w:hAnsi="MS Gothic"/>
                  </w:rPr>
                  <w:id w:val="-17726145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766CCF" w:rsidRPr="00CE2876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Pr="005009A4">
                <w:t xml:space="preserve">оформленный, </w:t>
              </w:r>
              <w:sdt>
                <w:sdtPr>
                  <w:rPr>
                    <w:rFonts w:ascii="MS Gothic" w:eastAsia="MS Gothic" w:hAnsi="MS Gothic"/>
                  </w:rPr>
                  <w:id w:val="799188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766CCF" w:rsidRPr="00CE2876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Pr="005009A4">
                <w:t>неоформленный (всё, что подходит</w:t>
              </w:r>
              <w:r w:rsidR="00766CCF">
                <w:t xml:space="preserve"> укажите</w:t>
              </w:r>
              <w:r w:rsidR="00F312B2">
                <w:t>, кликнув на соответствующий квадрат</w:t>
              </w:r>
              <w:r w:rsidRPr="005009A4">
                <w:t>)</w:t>
              </w:r>
            </w:p>
            <w:p w:rsidR="005009A4" w:rsidRPr="005009A4" w:rsidRDefault="005009A4" w:rsidP="00CE2876">
              <w:pPr>
                <w:pStyle w:val="a3"/>
                <w:numPr>
                  <w:ilvl w:val="0"/>
                  <w:numId w:val="5"/>
                </w:numPr>
                <w:jc w:val="both"/>
              </w:pPr>
              <w:r w:rsidRPr="00CE2876">
                <w:rPr>
                  <w:b/>
                </w:rPr>
                <w:t>Мочеиспускание:</w:t>
              </w:r>
              <w:r w:rsidRPr="005009A4">
                <w:t xml:space="preserve"> </w:t>
              </w:r>
              <w:sdt>
                <w:sdtPr>
                  <w:rPr>
                    <w:rFonts w:ascii="MS Gothic" w:eastAsia="MS Gothic" w:hAnsi="MS Gothic"/>
                  </w:rPr>
                  <w:id w:val="-15663278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766CCF" w:rsidRPr="00CE2876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Pr="005009A4">
                <w:t xml:space="preserve">нормальное, </w:t>
              </w:r>
              <w:sdt>
                <w:sdtPr>
                  <w:rPr>
                    <w:rFonts w:ascii="MS Gothic" w:eastAsia="MS Gothic" w:hAnsi="MS Gothic"/>
                  </w:rPr>
                  <w:id w:val="-1956222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766CCF" w:rsidRPr="00CE2876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Pr="005009A4">
                <w:t xml:space="preserve">частое (больше 6-8 раз), </w:t>
              </w:r>
              <w:sdt>
                <w:sdtPr>
                  <w:rPr>
                    <w:rFonts w:ascii="MS Gothic" w:eastAsia="MS Gothic" w:hAnsi="MS Gothic"/>
                  </w:rPr>
                  <w:id w:val="-7846656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766CCF" w:rsidRPr="00CE2876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Pr="005009A4">
                <w:t>скудное (</w:t>
              </w:r>
              <w:r w:rsidR="00766CCF">
                <w:t>укажите подходящее</w:t>
              </w:r>
              <w:r w:rsidRPr="005009A4">
                <w:t>)</w:t>
              </w:r>
            </w:p>
            <w:p w:rsidR="005009A4" w:rsidRPr="00CE2876" w:rsidRDefault="005009A4" w:rsidP="00975643">
              <w:pPr>
                <w:jc w:val="both"/>
                <w:rPr>
                  <w:b/>
                  <w:sz w:val="28"/>
                  <w:szCs w:val="28"/>
                </w:rPr>
              </w:pPr>
              <w:r w:rsidRPr="00CE2876">
                <w:rPr>
                  <w:b/>
                  <w:sz w:val="28"/>
                  <w:szCs w:val="28"/>
                </w:rPr>
                <w:t>Питание</w:t>
              </w:r>
            </w:p>
            <w:p w:rsidR="005009A4" w:rsidRPr="005009A4" w:rsidRDefault="005009A4" w:rsidP="00CE2876">
              <w:pPr>
                <w:pStyle w:val="a3"/>
                <w:numPr>
                  <w:ilvl w:val="0"/>
                  <w:numId w:val="6"/>
                </w:numPr>
                <w:jc w:val="both"/>
              </w:pPr>
              <w:r w:rsidRPr="00CE2876">
                <w:rPr>
                  <w:b/>
                </w:rPr>
                <w:t xml:space="preserve">Время </w:t>
              </w:r>
              <w:r w:rsidR="00F312B2" w:rsidRPr="00CE2876">
                <w:rPr>
                  <w:b/>
                </w:rPr>
                <w:t xml:space="preserve">и количество </w:t>
              </w:r>
              <w:r w:rsidRPr="00CE2876">
                <w:rPr>
                  <w:b/>
                </w:rPr>
                <w:t>приём</w:t>
              </w:r>
              <w:r w:rsidR="00F312B2" w:rsidRPr="00CE2876">
                <w:rPr>
                  <w:b/>
                </w:rPr>
                <w:t>ов</w:t>
              </w:r>
              <w:r w:rsidRPr="00CE2876">
                <w:rPr>
                  <w:b/>
                </w:rPr>
                <w:t xml:space="preserve"> пищи</w:t>
              </w:r>
              <w:r w:rsidR="00F312B2" w:rsidRPr="00CE2876">
                <w:rPr>
                  <w:b/>
                </w:rPr>
                <w:t xml:space="preserve"> в течение дня</w:t>
              </w:r>
              <w:r w:rsidRPr="005009A4">
                <w:t>:</w:t>
              </w:r>
              <w:r w:rsidR="00F312B2">
                <w:t xml:space="preserve"> </w:t>
              </w:r>
              <w:sdt>
                <w:sdtPr>
                  <w:id w:val="-337467772"/>
                  <w:placeholder>
                    <w:docPart w:val="842CF48D690A4432A0C061DCBC82FA96"/>
                  </w:placeholder>
                  <w:showingPlcHdr/>
                  <w:text/>
                </w:sdtPr>
                <w:sdtEndPr/>
                <w:sdtContent>
                  <w:r w:rsidR="00F312B2" w:rsidRPr="000C04A8">
                    <w:rPr>
                      <w:rStyle w:val="a8"/>
                    </w:rPr>
                    <w:t>Место для ввода текста.</w:t>
                  </w:r>
                </w:sdtContent>
              </w:sdt>
            </w:p>
            <w:p w:rsidR="005009A4" w:rsidRPr="005009A4" w:rsidRDefault="005009A4" w:rsidP="00CE2876">
              <w:pPr>
                <w:pStyle w:val="a3"/>
                <w:numPr>
                  <w:ilvl w:val="0"/>
                  <w:numId w:val="6"/>
                </w:numPr>
                <w:jc w:val="both"/>
              </w:pPr>
              <w:r w:rsidRPr="00CE2876">
                <w:rPr>
                  <w:b/>
                </w:rPr>
                <w:t>Что вы обычно едите в будний / выходной день</w:t>
              </w:r>
              <w:r w:rsidRPr="005009A4">
                <w:t>, опишите подробно:</w:t>
              </w:r>
              <w:r w:rsidR="00F312B2">
                <w:t xml:space="preserve"> </w:t>
              </w:r>
              <w:sdt>
                <w:sdtPr>
                  <w:id w:val="1698124270"/>
                  <w:placeholder>
                    <w:docPart w:val="842CF48D690A4432A0C061DCBC82FA96"/>
                  </w:placeholder>
                  <w:showingPlcHdr/>
                  <w:text/>
                </w:sdtPr>
                <w:sdtEndPr/>
                <w:sdtContent>
                  <w:r w:rsidR="00F312B2" w:rsidRPr="000C04A8">
                    <w:rPr>
                      <w:rStyle w:val="a8"/>
                    </w:rPr>
                    <w:t>Место для ввода текста.</w:t>
                  </w:r>
                </w:sdtContent>
              </w:sdt>
            </w:p>
            <w:p w:rsidR="00F312B2" w:rsidRDefault="00F312B2" w:rsidP="00CE2876">
              <w:pPr>
                <w:pStyle w:val="a3"/>
                <w:numPr>
                  <w:ilvl w:val="0"/>
                  <w:numId w:val="6"/>
                </w:numPr>
                <w:jc w:val="both"/>
              </w:pPr>
              <w:r w:rsidRPr="00CE2876">
                <w:rPr>
                  <w:b/>
                </w:rPr>
                <w:t>Ваши любимые продукты:</w:t>
              </w:r>
              <w:r>
                <w:t xml:space="preserve"> </w:t>
              </w:r>
              <w:sdt>
                <w:sdtPr>
                  <w:id w:val="987743985"/>
                  <w:placeholder>
                    <w:docPart w:val="842CF48D690A4432A0C061DCBC82FA96"/>
                  </w:placeholder>
                  <w:showingPlcHdr/>
                  <w:text/>
                </w:sdtPr>
                <w:sdtEndPr/>
                <w:sdtContent>
                  <w:r w:rsidRPr="000C04A8">
                    <w:rPr>
                      <w:rStyle w:val="a8"/>
                    </w:rPr>
                    <w:t>Место для ввода текста.</w:t>
                  </w:r>
                </w:sdtContent>
              </w:sdt>
            </w:p>
            <w:p w:rsidR="00F312B2" w:rsidRPr="00F312B2" w:rsidRDefault="00F312B2" w:rsidP="00CE2876">
              <w:pPr>
                <w:pStyle w:val="a3"/>
                <w:numPr>
                  <w:ilvl w:val="0"/>
                  <w:numId w:val="6"/>
                </w:numPr>
                <w:jc w:val="both"/>
              </w:pPr>
              <w:r w:rsidRPr="00CE2876">
                <w:rPr>
                  <w:b/>
                </w:rPr>
                <w:t>Пищевые пристрастия:</w:t>
              </w:r>
              <w:r w:rsidRPr="00F312B2">
                <w:t xml:space="preserve"> </w:t>
              </w:r>
              <w:sdt>
                <w:sdtPr>
                  <w:id w:val="1943875850"/>
                  <w:placeholder>
                    <w:docPart w:val="842CF48D690A4432A0C061DCBC82FA96"/>
                  </w:placeholder>
                  <w:showingPlcHdr/>
                  <w:text/>
                </w:sdtPr>
                <w:sdtEndPr/>
                <w:sdtContent>
                  <w:r w:rsidRPr="000C04A8">
                    <w:rPr>
                      <w:rStyle w:val="a8"/>
                    </w:rPr>
                    <w:t>Место для ввода текста.</w:t>
                  </w:r>
                </w:sdtContent>
              </w:sdt>
            </w:p>
            <w:p w:rsidR="00F312B2" w:rsidRPr="00F312B2" w:rsidRDefault="00F312B2" w:rsidP="00CE2876">
              <w:pPr>
                <w:pStyle w:val="a3"/>
                <w:numPr>
                  <w:ilvl w:val="0"/>
                  <w:numId w:val="6"/>
                </w:numPr>
                <w:jc w:val="both"/>
              </w:pPr>
              <w:r w:rsidRPr="00CE2876">
                <w:rPr>
                  <w:b/>
                </w:rPr>
                <w:t>Привычки в питании:</w:t>
              </w:r>
              <w:r w:rsidRPr="00F312B2">
                <w:t xml:space="preserve"> </w:t>
              </w:r>
              <w:sdt>
                <w:sdtPr>
                  <w:id w:val="-1903519975"/>
                  <w:placeholder>
                    <w:docPart w:val="842CF48D690A4432A0C061DCBC82FA96"/>
                  </w:placeholder>
                  <w:showingPlcHdr/>
                  <w:text/>
                </w:sdtPr>
                <w:sdtEndPr/>
                <w:sdtContent>
                  <w:r w:rsidRPr="000C04A8">
                    <w:rPr>
                      <w:rStyle w:val="a8"/>
                    </w:rPr>
                    <w:t>Место для ввода текста.</w:t>
                  </w:r>
                </w:sdtContent>
              </w:sdt>
            </w:p>
            <w:p w:rsidR="00CD447F" w:rsidRDefault="00CD447F" w:rsidP="00975643">
              <w:pPr>
                <w:jc w:val="both"/>
                <w:rPr>
                  <w:b/>
                </w:rPr>
              </w:pPr>
            </w:p>
            <w:p w:rsidR="00975643" w:rsidRDefault="00975643" w:rsidP="00975643">
              <w:pPr>
                <w:jc w:val="both"/>
                <w:rPr>
                  <w:b/>
                </w:rPr>
              </w:pPr>
            </w:p>
            <w:p w:rsidR="00F312B2" w:rsidRPr="00CE2876" w:rsidRDefault="00F312B2" w:rsidP="00975643">
              <w:pPr>
                <w:jc w:val="both"/>
                <w:rPr>
                  <w:b/>
                  <w:sz w:val="28"/>
                  <w:szCs w:val="28"/>
                </w:rPr>
              </w:pPr>
              <w:r w:rsidRPr="00CE2876">
                <w:rPr>
                  <w:b/>
                  <w:sz w:val="28"/>
                  <w:szCs w:val="28"/>
                </w:rPr>
                <w:lastRenderedPageBreak/>
                <w:t>Как проходит ваш привычный день</w:t>
              </w:r>
            </w:p>
            <w:p w:rsidR="00CD447F" w:rsidRDefault="00CD447F" w:rsidP="00CE2876">
              <w:pPr>
                <w:pStyle w:val="a3"/>
                <w:numPr>
                  <w:ilvl w:val="0"/>
                  <w:numId w:val="7"/>
                </w:numPr>
                <w:jc w:val="both"/>
              </w:pPr>
              <w:r w:rsidRPr="00CE2876">
                <w:rPr>
                  <w:b/>
                </w:rPr>
                <w:t xml:space="preserve">В какое время </w:t>
              </w:r>
              <w:r w:rsidR="00F312B2" w:rsidRPr="00CE2876">
                <w:rPr>
                  <w:b/>
                </w:rPr>
                <w:t>вы обычно встаёте</w:t>
              </w:r>
              <w:r w:rsidRPr="00CE2876">
                <w:rPr>
                  <w:b/>
                </w:rPr>
                <w:t>?</w:t>
              </w:r>
              <w:r>
                <w:t xml:space="preserve"> </w:t>
              </w:r>
              <w:sdt>
                <w:sdtPr>
                  <w:id w:val="-317735610"/>
                  <w:placeholder>
                    <w:docPart w:val="842CF48D690A4432A0C061DCBC82FA96"/>
                  </w:placeholder>
                  <w:showingPlcHdr/>
                  <w:text/>
                </w:sdtPr>
                <w:sdtEndPr/>
                <w:sdtContent>
                  <w:r w:rsidRPr="000C04A8">
                    <w:rPr>
                      <w:rStyle w:val="a8"/>
                    </w:rPr>
                    <w:t>Место для ввода текста.</w:t>
                  </w:r>
                </w:sdtContent>
              </w:sdt>
              <w:r w:rsidR="00F312B2" w:rsidRPr="00F312B2">
                <w:t xml:space="preserve"> </w:t>
              </w:r>
              <w:r>
                <w:t xml:space="preserve"> </w:t>
              </w:r>
            </w:p>
            <w:p w:rsidR="00CD447F" w:rsidRDefault="00F312B2" w:rsidP="00CE2876">
              <w:pPr>
                <w:pStyle w:val="a3"/>
                <w:numPr>
                  <w:ilvl w:val="0"/>
                  <w:numId w:val="7"/>
                </w:numPr>
                <w:jc w:val="both"/>
              </w:pPr>
              <w:r w:rsidRPr="00CE2876">
                <w:rPr>
                  <w:b/>
                </w:rPr>
                <w:t>Вам легко вставать по утром?</w:t>
              </w:r>
              <w:r w:rsidRPr="00F312B2">
                <w:t xml:space="preserve"> </w:t>
              </w:r>
              <w:sdt>
                <w:sdtPr>
                  <w:id w:val="-1888716985"/>
                  <w:placeholder>
                    <w:docPart w:val="842CF48D690A4432A0C061DCBC82FA96"/>
                  </w:placeholder>
                  <w:showingPlcHdr/>
                  <w:text/>
                </w:sdtPr>
                <w:sdtEndPr/>
                <w:sdtContent>
                  <w:r w:rsidR="00CD447F" w:rsidRPr="000C04A8">
                    <w:rPr>
                      <w:rStyle w:val="a8"/>
                    </w:rPr>
                    <w:t>Место для ввода текста.</w:t>
                  </w:r>
                </w:sdtContent>
              </w:sdt>
            </w:p>
            <w:p w:rsidR="00695C37" w:rsidRDefault="00CD447F" w:rsidP="00CE2876">
              <w:pPr>
                <w:pStyle w:val="a3"/>
                <w:numPr>
                  <w:ilvl w:val="0"/>
                  <w:numId w:val="7"/>
                </w:numPr>
                <w:jc w:val="both"/>
              </w:pPr>
              <w:r w:rsidRPr="00CE2876">
                <w:rPr>
                  <w:b/>
                </w:rPr>
                <w:t>В какое время</w:t>
              </w:r>
              <w:r w:rsidR="00F312B2" w:rsidRPr="00CE2876">
                <w:rPr>
                  <w:b/>
                </w:rPr>
                <w:t xml:space="preserve"> вы ложитесь спать</w:t>
              </w:r>
              <w:r w:rsidRPr="00CE2876">
                <w:rPr>
                  <w:b/>
                </w:rPr>
                <w:t>?</w:t>
              </w:r>
              <w:r>
                <w:t xml:space="preserve"> </w:t>
              </w:r>
              <w:sdt>
                <w:sdtPr>
                  <w:id w:val="1037006970"/>
                  <w:placeholder>
                    <w:docPart w:val="842CF48D690A4432A0C061DCBC82FA96"/>
                  </w:placeholder>
                  <w:showingPlcHdr/>
                  <w:text/>
                </w:sdtPr>
                <w:sdtEndPr/>
                <w:sdtContent>
                  <w:r w:rsidRPr="000C04A8">
                    <w:rPr>
                      <w:rStyle w:val="a8"/>
                    </w:rPr>
                    <w:t>Место для ввода текста.</w:t>
                  </w:r>
                </w:sdtContent>
              </w:sdt>
              <w:r w:rsidR="00F312B2" w:rsidRPr="00F312B2">
                <w:t xml:space="preserve">  </w:t>
              </w:r>
              <w:r>
                <w:t xml:space="preserve"> </w:t>
              </w:r>
            </w:p>
            <w:p w:rsidR="00CD447F" w:rsidRDefault="00F312B2" w:rsidP="00CE2876">
              <w:pPr>
                <w:pStyle w:val="a3"/>
                <w:numPr>
                  <w:ilvl w:val="0"/>
                  <w:numId w:val="7"/>
                </w:numPr>
                <w:jc w:val="both"/>
              </w:pPr>
              <w:r w:rsidRPr="00695C37">
                <w:rPr>
                  <w:b/>
                </w:rPr>
                <w:t>Сколько часов спите</w:t>
              </w:r>
              <w:r w:rsidR="00CD447F" w:rsidRPr="00695C37">
                <w:rPr>
                  <w:b/>
                </w:rPr>
                <w:t>:</w:t>
              </w:r>
              <w:r w:rsidRPr="00F312B2">
                <w:t xml:space="preserve"> </w:t>
              </w:r>
              <w:sdt>
                <w:sdtPr>
                  <w:id w:val="1176149813"/>
                  <w:placeholder>
                    <w:docPart w:val="842CF48D690A4432A0C061DCBC82FA96"/>
                  </w:placeholder>
                  <w:showingPlcHdr/>
                  <w:text/>
                </w:sdtPr>
                <w:sdtEndPr/>
                <w:sdtContent>
                  <w:r w:rsidR="00CD447F" w:rsidRPr="000C04A8">
                    <w:rPr>
                      <w:rStyle w:val="a8"/>
                    </w:rPr>
                    <w:t>Место для ввода текста.</w:t>
                  </w:r>
                </w:sdtContent>
              </w:sdt>
            </w:p>
            <w:p w:rsidR="00CE2876" w:rsidRDefault="00F312B2" w:rsidP="00CE2876">
              <w:pPr>
                <w:pStyle w:val="a3"/>
                <w:numPr>
                  <w:ilvl w:val="0"/>
                  <w:numId w:val="7"/>
                </w:numPr>
                <w:jc w:val="both"/>
              </w:pPr>
              <w:r w:rsidRPr="00CE2876">
                <w:rPr>
                  <w:b/>
                </w:rPr>
                <w:t>Как спите</w:t>
              </w:r>
              <w:r w:rsidR="00CD447F" w:rsidRPr="00CE2876">
                <w:rPr>
                  <w:b/>
                </w:rPr>
                <w:t>?</w:t>
              </w:r>
              <w:r w:rsidRPr="00F312B2">
                <w:t xml:space="preserve"> </w:t>
              </w:r>
              <w:sdt>
                <w:sdtPr>
                  <w:id w:val="442880339"/>
                  <w:placeholder>
                    <w:docPart w:val="842CF48D690A4432A0C061DCBC82FA96"/>
                  </w:placeholder>
                  <w:showingPlcHdr/>
                  <w:text/>
                </w:sdtPr>
                <w:sdtEndPr/>
                <w:sdtContent>
                  <w:r w:rsidR="00CD447F" w:rsidRPr="000C04A8">
                    <w:rPr>
                      <w:rStyle w:val="a8"/>
                    </w:rPr>
                    <w:t>Место для ввода текста.</w:t>
                  </w:r>
                </w:sdtContent>
              </w:sdt>
              <w:r w:rsidR="00CD447F">
                <w:t xml:space="preserve">  </w:t>
              </w:r>
            </w:p>
            <w:p w:rsidR="00F312B2" w:rsidRPr="00F312B2" w:rsidRDefault="00CD447F" w:rsidP="00CE2876">
              <w:pPr>
                <w:pStyle w:val="a3"/>
                <w:numPr>
                  <w:ilvl w:val="0"/>
                  <w:numId w:val="7"/>
                </w:numPr>
                <w:jc w:val="both"/>
              </w:pPr>
              <w:r w:rsidRPr="00CE2876">
                <w:rPr>
                  <w:b/>
                </w:rPr>
                <w:t>Просыпаетесь ночью?</w:t>
              </w:r>
              <w:r>
                <w:t xml:space="preserve"> </w:t>
              </w:r>
              <w:sdt>
                <w:sdtPr>
                  <w:id w:val="-768156684"/>
                  <w:placeholder>
                    <w:docPart w:val="842CF48D690A4432A0C061DCBC82FA96"/>
                  </w:placeholder>
                  <w:showingPlcHdr/>
                  <w:text/>
                </w:sdtPr>
                <w:sdtEndPr/>
                <w:sdtContent>
                  <w:r w:rsidRPr="000C04A8">
                    <w:rPr>
                      <w:rStyle w:val="a8"/>
                    </w:rPr>
                    <w:t>Место для ввода текста.</w:t>
                  </w:r>
                </w:sdtContent>
              </w:sdt>
            </w:p>
            <w:p w:rsidR="00F312B2" w:rsidRPr="00F312B2" w:rsidRDefault="00F312B2" w:rsidP="00CE2876">
              <w:pPr>
                <w:pStyle w:val="a3"/>
                <w:numPr>
                  <w:ilvl w:val="0"/>
                  <w:numId w:val="7"/>
                </w:numPr>
                <w:jc w:val="both"/>
              </w:pPr>
              <w:r w:rsidRPr="00CE2876">
                <w:rPr>
                  <w:b/>
                </w:rPr>
                <w:t>Продолжительность деятельности:</w:t>
              </w:r>
              <w:r w:rsidRPr="00F312B2">
                <w:t xml:space="preserve"> </w:t>
              </w:r>
              <w:sdt>
                <w:sdtPr>
                  <w:id w:val="1229256729"/>
                  <w:placeholder>
                    <w:docPart w:val="842CF48D690A4432A0C061DCBC82FA96"/>
                  </w:placeholder>
                  <w:showingPlcHdr/>
                  <w:text/>
                </w:sdtPr>
                <w:sdtEndPr/>
                <w:sdtContent>
                  <w:r w:rsidR="003E2672" w:rsidRPr="000C04A8">
                    <w:rPr>
                      <w:rStyle w:val="a8"/>
                    </w:rPr>
                    <w:t>Место для ввода текста.</w:t>
                  </w:r>
                </w:sdtContent>
              </w:sdt>
            </w:p>
            <w:p w:rsidR="00F312B2" w:rsidRPr="00F312B2" w:rsidRDefault="00F312B2" w:rsidP="00CE2876">
              <w:pPr>
                <w:pStyle w:val="a3"/>
                <w:numPr>
                  <w:ilvl w:val="0"/>
                  <w:numId w:val="7"/>
                </w:numPr>
                <w:jc w:val="both"/>
              </w:pPr>
              <w:r w:rsidRPr="00CE2876">
                <w:rPr>
                  <w:b/>
                </w:rPr>
                <w:t>Как вы обычно отдыхаете</w:t>
              </w:r>
              <w:r w:rsidRPr="00F312B2">
                <w:t xml:space="preserve">: </w:t>
              </w:r>
              <w:sdt>
                <w:sdtPr>
                  <w:id w:val="1200812328"/>
                  <w:placeholder>
                    <w:docPart w:val="842CF48D690A4432A0C061DCBC82FA96"/>
                  </w:placeholder>
                  <w:showingPlcHdr/>
                  <w:text/>
                </w:sdtPr>
                <w:sdtEndPr/>
                <w:sdtContent>
                  <w:r w:rsidR="003E2672" w:rsidRPr="000C04A8">
                    <w:rPr>
                      <w:rStyle w:val="a8"/>
                    </w:rPr>
                    <w:t>Место для ввода текста.</w:t>
                  </w:r>
                </w:sdtContent>
              </w:sdt>
            </w:p>
            <w:p w:rsidR="00F312B2" w:rsidRPr="00F312B2" w:rsidRDefault="00F312B2" w:rsidP="00CE2876">
              <w:pPr>
                <w:pStyle w:val="a3"/>
                <w:numPr>
                  <w:ilvl w:val="0"/>
                  <w:numId w:val="7"/>
                </w:numPr>
                <w:jc w:val="both"/>
              </w:pPr>
              <w:r w:rsidRPr="00CE2876">
                <w:rPr>
                  <w:b/>
                </w:rPr>
                <w:t>Привычные занятия в выходной день:</w:t>
              </w:r>
              <w:r w:rsidRPr="00F312B2">
                <w:t xml:space="preserve"> </w:t>
              </w:r>
              <w:sdt>
                <w:sdtPr>
                  <w:id w:val="143015599"/>
                  <w:placeholder>
                    <w:docPart w:val="842CF48D690A4432A0C061DCBC82FA96"/>
                  </w:placeholder>
                  <w:showingPlcHdr/>
                  <w:text/>
                </w:sdtPr>
                <w:sdtEndPr/>
                <w:sdtContent>
                  <w:r w:rsidR="003E2672" w:rsidRPr="000C04A8">
                    <w:rPr>
                      <w:rStyle w:val="a8"/>
                    </w:rPr>
                    <w:t>Место для ввода текста.</w:t>
                  </w:r>
                </w:sdtContent>
              </w:sdt>
            </w:p>
            <w:p w:rsidR="00F312B2" w:rsidRPr="00F312B2" w:rsidRDefault="00F312B2" w:rsidP="00CE2876">
              <w:pPr>
                <w:pStyle w:val="a3"/>
                <w:numPr>
                  <w:ilvl w:val="0"/>
                  <w:numId w:val="7"/>
                </w:numPr>
                <w:jc w:val="both"/>
              </w:pPr>
              <w:r w:rsidRPr="00CE2876">
                <w:rPr>
                  <w:b/>
                </w:rPr>
                <w:t xml:space="preserve">Дополнительные комментарии </w:t>
              </w:r>
              <w:r w:rsidRPr="00F312B2">
                <w:t xml:space="preserve">по привычному режиму дня: </w:t>
              </w:r>
              <w:sdt>
                <w:sdtPr>
                  <w:id w:val="199055355"/>
                  <w:placeholder>
                    <w:docPart w:val="842CF48D690A4432A0C061DCBC82FA96"/>
                  </w:placeholder>
                  <w:showingPlcHdr/>
                  <w:text/>
                </w:sdtPr>
                <w:sdtEndPr/>
                <w:sdtContent>
                  <w:r w:rsidR="003E2672" w:rsidRPr="000C04A8">
                    <w:rPr>
                      <w:rStyle w:val="a8"/>
                    </w:rPr>
                    <w:t>Место для ввода текста.</w:t>
                  </w:r>
                </w:sdtContent>
              </w:sdt>
            </w:p>
            <w:p w:rsidR="003E2672" w:rsidRPr="00826BB5" w:rsidRDefault="003E2672" w:rsidP="00975643">
              <w:pPr>
                <w:jc w:val="both"/>
                <w:rPr>
                  <w:b/>
                  <w:sz w:val="28"/>
                  <w:szCs w:val="28"/>
                </w:rPr>
              </w:pPr>
              <w:r w:rsidRPr="00826BB5">
                <w:rPr>
                  <w:b/>
                  <w:sz w:val="28"/>
                  <w:szCs w:val="28"/>
                </w:rPr>
                <w:t>Ваше состояние</w:t>
              </w:r>
            </w:p>
            <w:p w:rsidR="003E2672" w:rsidRPr="005009A4" w:rsidRDefault="003E2672" w:rsidP="00826BB5">
              <w:pPr>
                <w:pStyle w:val="a3"/>
                <w:numPr>
                  <w:ilvl w:val="0"/>
                  <w:numId w:val="8"/>
                </w:numPr>
                <w:jc w:val="both"/>
              </w:pPr>
              <w:r w:rsidRPr="00826BB5">
                <w:rPr>
                  <w:b/>
                </w:rPr>
                <w:t>Уровень стресса</w:t>
              </w:r>
              <w:r>
                <w:t>,</w:t>
              </w:r>
              <w:r w:rsidRPr="005009A4">
                <w:t xml:space="preserve"> выберите по шкале от 1 до 10</w:t>
              </w:r>
              <w:r>
                <w:t xml:space="preserve">: </w:t>
              </w:r>
              <w:sdt>
                <w:sdtPr>
                  <w:id w:val="-742102805"/>
                  <w:placeholder>
                    <w:docPart w:val="50CDACF4F2444D03AB40C188F1DDB2B5"/>
                  </w:placeholder>
                  <w:showingPlcHdr/>
                  <w:text/>
                </w:sdtPr>
                <w:sdtEndPr/>
                <w:sdtContent>
                  <w:r w:rsidRPr="000C04A8">
                    <w:rPr>
                      <w:rStyle w:val="a8"/>
                    </w:rPr>
                    <w:t>Место для ввода текста.</w:t>
                  </w:r>
                </w:sdtContent>
              </w:sdt>
            </w:p>
            <w:p w:rsidR="00F312B2" w:rsidRPr="00F312B2" w:rsidRDefault="00F312B2" w:rsidP="00826BB5">
              <w:pPr>
                <w:pStyle w:val="a3"/>
                <w:numPr>
                  <w:ilvl w:val="0"/>
                  <w:numId w:val="8"/>
                </w:numPr>
                <w:jc w:val="both"/>
              </w:pPr>
              <w:r w:rsidRPr="00826BB5">
                <w:rPr>
                  <w:b/>
                </w:rPr>
                <w:t>Наличие хронических заболеваний</w:t>
              </w:r>
              <w:r w:rsidRPr="00F312B2">
                <w:t>, патологий со стороны разных органов и систем</w:t>
              </w:r>
              <w:r w:rsidR="003E2672">
                <w:t xml:space="preserve">, поясните: </w:t>
              </w:r>
              <w:sdt>
                <w:sdtPr>
                  <w:id w:val="786008958"/>
                  <w:placeholder>
                    <w:docPart w:val="842CF48D690A4432A0C061DCBC82FA96"/>
                  </w:placeholder>
                  <w:showingPlcHdr/>
                  <w:text/>
                </w:sdtPr>
                <w:sdtEndPr/>
                <w:sdtContent>
                  <w:r w:rsidR="003E2672" w:rsidRPr="000C04A8">
                    <w:rPr>
                      <w:rStyle w:val="a8"/>
                    </w:rPr>
                    <w:t>Место для ввода текста.</w:t>
                  </w:r>
                </w:sdtContent>
              </w:sdt>
            </w:p>
            <w:p w:rsidR="00F312B2" w:rsidRPr="00F312B2" w:rsidRDefault="00F312B2" w:rsidP="00826BB5">
              <w:pPr>
                <w:pStyle w:val="a3"/>
                <w:numPr>
                  <w:ilvl w:val="0"/>
                  <w:numId w:val="8"/>
                </w:numPr>
                <w:jc w:val="both"/>
              </w:pPr>
              <w:r w:rsidRPr="00826BB5">
                <w:rPr>
                  <w:b/>
                </w:rPr>
                <w:t>П</w:t>
              </w:r>
              <w:r w:rsidR="003E2672" w:rsidRPr="00826BB5">
                <w:rPr>
                  <w:b/>
                </w:rPr>
                <w:t>еренесённые заболевания, травмы</w:t>
              </w:r>
              <w:r w:rsidR="003E2672">
                <w:t xml:space="preserve">: </w:t>
              </w:r>
              <w:sdt>
                <w:sdtPr>
                  <w:id w:val="-1174953268"/>
                  <w:placeholder>
                    <w:docPart w:val="842CF48D690A4432A0C061DCBC82FA96"/>
                  </w:placeholder>
                  <w:showingPlcHdr/>
                  <w:text/>
                </w:sdtPr>
                <w:sdtEndPr/>
                <w:sdtContent>
                  <w:r w:rsidR="003E2672" w:rsidRPr="000C04A8">
                    <w:rPr>
                      <w:rStyle w:val="a8"/>
                    </w:rPr>
                    <w:t>Место для ввода текста.</w:t>
                  </w:r>
                </w:sdtContent>
              </w:sdt>
            </w:p>
            <w:p w:rsidR="00F312B2" w:rsidRDefault="003E2672" w:rsidP="00826BB5">
              <w:pPr>
                <w:pStyle w:val="a3"/>
                <w:numPr>
                  <w:ilvl w:val="0"/>
                  <w:numId w:val="8"/>
                </w:numPr>
                <w:jc w:val="both"/>
              </w:pPr>
              <w:r w:rsidRPr="00826BB5">
                <w:rPr>
                  <w:b/>
                </w:rPr>
                <w:t>Ж</w:t>
              </w:r>
              <w:r w:rsidR="00F312B2" w:rsidRPr="00826BB5">
                <w:rPr>
                  <w:b/>
                </w:rPr>
                <w:t>алобы за последний год</w:t>
              </w:r>
              <w:r>
                <w:t xml:space="preserve">: </w:t>
              </w:r>
              <w:sdt>
                <w:sdtPr>
                  <w:id w:val="-755055426"/>
                  <w:placeholder>
                    <w:docPart w:val="842CF48D690A4432A0C061DCBC82FA96"/>
                  </w:placeholder>
                  <w:showingPlcHdr/>
                  <w:text/>
                </w:sdtPr>
                <w:sdtEndPr/>
                <w:sdtContent>
                  <w:r w:rsidRPr="000C04A8">
                    <w:rPr>
                      <w:rStyle w:val="a8"/>
                    </w:rPr>
                    <w:t>Место для ввода текста.</w:t>
                  </w:r>
                </w:sdtContent>
              </w:sdt>
              <w:r w:rsidR="00F312B2" w:rsidRPr="00F312B2">
                <w:t xml:space="preserve"> </w:t>
              </w:r>
            </w:p>
            <w:p w:rsidR="003E2672" w:rsidRPr="00F312B2" w:rsidRDefault="003E2672" w:rsidP="00826BB5">
              <w:pPr>
                <w:pStyle w:val="a3"/>
                <w:numPr>
                  <w:ilvl w:val="0"/>
                  <w:numId w:val="8"/>
                </w:numPr>
                <w:jc w:val="both"/>
              </w:pPr>
              <w:r w:rsidRPr="00826BB5">
                <w:rPr>
                  <w:b/>
                </w:rPr>
                <w:t>Что беспокоит сейчас</w:t>
              </w:r>
              <w:r>
                <w:t xml:space="preserve">, что бы вы хотели улучшить? </w:t>
              </w:r>
              <w:sdt>
                <w:sdtPr>
                  <w:id w:val="249319450"/>
                  <w:placeholder>
                    <w:docPart w:val="842CF48D690A4432A0C061DCBC82FA96"/>
                  </w:placeholder>
                  <w:showingPlcHdr/>
                  <w:text/>
                </w:sdtPr>
                <w:sdtEndPr/>
                <w:sdtContent>
                  <w:r w:rsidRPr="000C04A8">
                    <w:rPr>
                      <w:rStyle w:val="a8"/>
                    </w:rPr>
                    <w:t>Место для ввода текста.</w:t>
                  </w:r>
                </w:sdtContent>
              </w:sdt>
            </w:p>
            <w:p w:rsidR="00F312B2" w:rsidRPr="00F312B2" w:rsidRDefault="00F312B2" w:rsidP="00826BB5">
              <w:pPr>
                <w:pStyle w:val="a3"/>
                <w:numPr>
                  <w:ilvl w:val="0"/>
                  <w:numId w:val="8"/>
                </w:numPr>
                <w:jc w:val="both"/>
              </w:pPr>
              <w:r w:rsidRPr="00826BB5">
                <w:rPr>
                  <w:b/>
                </w:rPr>
                <w:t>Беспокоят ли вас следующие симптомы?</w:t>
              </w:r>
              <w:r w:rsidRPr="00F312B2">
                <w:t xml:space="preserve"> </w:t>
              </w:r>
              <w:r w:rsidR="003E2672">
                <w:t>Поставьте флажок</w:t>
              </w:r>
              <w:r w:rsidR="00975643">
                <w:t>.</w:t>
              </w:r>
              <w:r w:rsidR="003E2672">
                <w:t xml:space="preserve"> </w:t>
              </w:r>
              <w:sdt>
                <w:sdtPr>
                  <w:rPr>
                    <w:rFonts w:ascii="MS Gothic" w:eastAsia="MS Gothic" w:hAnsi="MS Gothic"/>
                  </w:rPr>
                  <w:id w:val="10129595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E2672" w:rsidRPr="00826BB5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Pr="00F312B2">
                <w:t xml:space="preserve">Чувство тяжести в теле, </w:t>
              </w:r>
              <w:sdt>
                <w:sdtPr>
                  <w:rPr>
                    <w:rFonts w:ascii="MS Gothic" w:eastAsia="MS Gothic" w:hAnsi="MS Gothic"/>
                  </w:rPr>
                  <w:id w:val="-4074649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E2672" w:rsidRPr="00826BB5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Pr="00F312B2">
                <w:t xml:space="preserve">желудке; </w:t>
              </w:r>
              <w:sdt>
                <w:sdtPr>
                  <w:rPr>
                    <w:rFonts w:ascii="MS Gothic" w:eastAsia="MS Gothic" w:hAnsi="MS Gothic"/>
                  </w:rPr>
                  <w:id w:val="17756668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E2672" w:rsidRPr="00826BB5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Pr="00F312B2">
                <w:t xml:space="preserve">сухость </w:t>
              </w:r>
              <w:r w:rsidR="00975643">
                <w:t>кожи</w:t>
              </w:r>
              <w:r w:rsidRPr="00F312B2">
                <w:t xml:space="preserve"> и слизистых; </w:t>
              </w:r>
              <w:sdt>
                <w:sdtPr>
                  <w:rPr>
                    <w:rFonts w:ascii="MS Gothic" w:eastAsia="MS Gothic" w:hAnsi="MS Gothic"/>
                  </w:rPr>
                  <w:id w:val="-1438920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E2672" w:rsidRPr="00826BB5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Pr="00F312B2">
                <w:t xml:space="preserve">любые боли; </w:t>
              </w:r>
              <w:sdt>
                <w:sdtPr>
                  <w:rPr>
                    <w:rFonts w:ascii="MS Gothic" w:eastAsia="MS Gothic" w:hAnsi="MS Gothic"/>
                  </w:rPr>
                  <w:id w:val="-9384431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E2672" w:rsidRPr="00826BB5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Pr="00F312B2">
                <w:t xml:space="preserve">жар, </w:t>
              </w:r>
              <w:sdt>
                <w:sdtPr>
                  <w:rPr>
                    <w:rFonts w:ascii="MS Gothic" w:eastAsia="MS Gothic" w:hAnsi="MS Gothic"/>
                  </w:rPr>
                  <w:id w:val="-3010691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E2672" w:rsidRPr="00826BB5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Pr="00F312B2">
                <w:t>жжение.</w:t>
              </w:r>
            </w:p>
            <w:p w:rsidR="00F312B2" w:rsidRPr="00F312B2" w:rsidRDefault="00F312B2" w:rsidP="00826BB5">
              <w:pPr>
                <w:ind w:firstLine="708"/>
                <w:jc w:val="both"/>
              </w:pPr>
              <w:r w:rsidRPr="00F312B2">
                <w:t>Поясните:</w:t>
              </w:r>
              <w:r w:rsidR="003E2672">
                <w:t xml:space="preserve"> </w:t>
              </w:r>
              <w:sdt>
                <w:sdtPr>
                  <w:id w:val="-1043215080"/>
                  <w:placeholder>
                    <w:docPart w:val="842CF48D690A4432A0C061DCBC82FA96"/>
                  </w:placeholder>
                  <w:showingPlcHdr/>
                  <w:text/>
                </w:sdtPr>
                <w:sdtEndPr/>
                <w:sdtContent>
                  <w:r w:rsidR="003E2672" w:rsidRPr="000C04A8">
                    <w:rPr>
                      <w:rStyle w:val="a8"/>
                    </w:rPr>
                    <w:t>Место для ввода текста.</w:t>
                  </w:r>
                </w:sdtContent>
              </w:sdt>
            </w:p>
            <w:p w:rsidR="00F312B2" w:rsidRPr="00F312B2" w:rsidRDefault="00F312B2" w:rsidP="00826BB5">
              <w:pPr>
                <w:pStyle w:val="a3"/>
                <w:numPr>
                  <w:ilvl w:val="0"/>
                  <w:numId w:val="9"/>
                </w:numPr>
                <w:jc w:val="both"/>
              </w:pPr>
              <w:r w:rsidRPr="00826BB5">
                <w:rPr>
                  <w:b/>
                </w:rPr>
                <w:t>Вы принимаете сейчас какие-либо лекарства, добавки?</w:t>
              </w:r>
              <w:r w:rsidRPr="00F312B2">
                <w:t xml:space="preserve"> Если да, перечислите: </w:t>
              </w:r>
              <w:sdt>
                <w:sdtPr>
                  <w:id w:val="-2018994390"/>
                  <w:placeholder>
                    <w:docPart w:val="842CF48D690A4432A0C061DCBC82FA96"/>
                  </w:placeholder>
                  <w:showingPlcHdr/>
                  <w:text/>
                </w:sdtPr>
                <w:sdtEndPr/>
                <w:sdtContent>
                  <w:r w:rsidR="003E2672" w:rsidRPr="000C04A8">
                    <w:rPr>
                      <w:rStyle w:val="a8"/>
                    </w:rPr>
                    <w:t>Место для ввода текста.</w:t>
                  </w:r>
                </w:sdtContent>
              </w:sdt>
            </w:p>
            <w:p w:rsidR="00F312B2" w:rsidRPr="00F312B2" w:rsidRDefault="00F312B2" w:rsidP="00826BB5">
              <w:pPr>
                <w:pStyle w:val="a3"/>
                <w:numPr>
                  <w:ilvl w:val="0"/>
                  <w:numId w:val="9"/>
                </w:numPr>
                <w:jc w:val="both"/>
              </w:pPr>
              <w:r w:rsidRPr="00826BB5">
                <w:rPr>
                  <w:b/>
                </w:rPr>
                <w:t>Наблюдаетесь ли вы у каких-либо врачей или других специалистов?</w:t>
              </w:r>
              <w:r w:rsidRPr="00F312B2">
                <w:t xml:space="preserve"> </w:t>
              </w:r>
              <w:sdt>
                <w:sdtPr>
                  <w:id w:val="1977019962"/>
                  <w:placeholder>
                    <w:docPart w:val="842CF48D690A4432A0C061DCBC82FA96"/>
                  </w:placeholder>
                  <w:showingPlcHdr/>
                  <w:text/>
                </w:sdtPr>
                <w:sdtEndPr/>
                <w:sdtContent>
                  <w:r w:rsidR="003E2672" w:rsidRPr="000C04A8">
                    <w:rPr>
                      <w:rStyle w:val="a8"/>
                    </w:rPr>
                    <w:t>Место для ввода текста.</w:t>
                  </w:r>
                </w:sdtContent>
              </w:sdt>
            </w:p>
            <w:p w:rsidR="00826BB5" w:rsidRDefault="00826BB5" w:rsidP="00826BB5">
              <w:pPr>
                <w:jc w:val="both"/>
                <w:rPr>
                  <w:b/>
                </w:rPr>
              </w:pPr>
            </w:p>
            <w:p w:rsidR="00F312B2" w:rsidRPr="00F312B2" w:rsidRDefault="00F312B2" w:rsidP="00826BB5">
              <w:pPr>
                <w:jc w:val="both"/>
              </w:pPr>
              <w:r w:rsidRPr="00826BB5">
                <w:rPr>
                  <w:b/>
                  <w:sz w:val="28"/>
                  <w:szCs w:val="28"/>
                </w:rPr>
                <w:t>Ваши дополнения, пожелания, ожидания</w:t>
              </w:r>
              <w:r w:rsidRPr="00F312B2">
                <w:t xml:space="preserve">: </w:t>
              </w:r>
              <w:sdt>
                <w:sdtPr>
                  <w:id w:val="-1700621612"/>
                  <w:placeholder>
                    <w:docPart w:val="842CF48D690A4432A0C061DCBC82FA96"/>
                  </w:placeholder>
                  <w:showingPlcHdr/>
                  <w:text/>
                </w:sdtPr>
                <w:sdtEndPr/>
                <w:sdtContent>
                  <w:r w:rsidR="003E2672" w:rsidRPr="000C04A8">
                    <w:rPr>
                      <w:rStyle w:val="a8"/>
                    </w:rPr>
                    <w:t>Место для ввода текста.</w:t>
                  </w:r>
                </w:sdtContent>
              </w:sdt>
            </w:p>
            <w:p w:rsidR="00F312B2" w:rsidRPr="00F312B2" w:rsidRDefault="00F312B2" w:rsidP="00975643">
              <w:pPr>
                <w:jc w:val="both"/>
              </w:pPr>
            </w:p>
            <w:p w:rsidR="00F312B2" w:rsidRPr="00F312B2" w:rsidRDefault="00F312B2" w:rsidP="00975643">
              <w:pPr>
                <w:jc w:val="both"/>
              </w:pPr>
              <w:r w:rsidRPr="00F312B2">
                <w:t>Подтверждаю, что согласен на хранение и использование своих данных специалистом по здоровому образу жизни при условии конфиденциальности информации.</w:t>
              </w:r>
            </w:p>
            <w:p w:rsidR="00F312B2" w:rsidRPr="00F312B2" w:rsidRDefault="00B31A21" w:rsidP="00975643">
              <w:pPr>
                <w:jc w:val="both"/>
              </w:pPr>
              <w:sdt>
                <w:sdtPr>
                  <w:id w:val="4387304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E3212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975643">
                <w:t xml:space="preserve">  </w:t>
              </w:r>
              <w:r w:rsidR="00F312B2" w:rsidRPr="00F312B2">
                <w:t xml:space="preserve">Да </w:t>
              </w:r>
              <w:r w:rsidR="00F312B2" w:rsidRPr="00F312B2">
                <w:tab/>
              </w:r>
            </w:p>
            <w:p w:rsidR="00F312B2" w:rsidRPr="00F312B2" w:rsidRDefault="00975643" w:rsidP="00975643">
              <w:pPr>
                <w:jc w:val="both"/>
              </w:pPr>
              <w:r w:rsidRPr="00826BB5">
                <w:rPr>
                  <w:b/>
                </w:rPr>
                <w:t>Подпись:</w:t>
              </w:r>
              <w:r>
                <w:t xml:space="preserve"> </w:t>
              </w:r>
              <w:sdt>
                <w:sdtPr>
                  <w:id w:val="-257838320"/>
                  <w:placeholder>
                    <w:docPart w:val="842CF48D690A4432A0C061DCBC82FA96"/>
                  </w:placeholder>
                  <w:showingPlcHdr/>
                  <w:text/>
                </w:sdtPr>
                <w:sdtEndPr/>
                <w:sdtContent>
                  <w:r w:rsidR="003E3212" w:rsidRPr="000C04A8">
                    <w:rPr>
                      <w:rStyle w:val="a8"/>
                    </w:rPr>
                    <w:t>Место для ввода текста.</w:t>
                  </w:r>
                </w:sdtContent>
              </w:sdt>
            </w:p>
            <w:p w:rsidR="00645A5A" w:rsidRPr="005009A4" w:rsidRDefault="00B31A21" w:rsidP="00975643">
              <w:pPr>
                <w:jc w:val="both"/>
              </w:pPr>
            </w:p>
          </w:sdtContent>
        </w:sdt>
      </w:sdtContent>
    </w:sdt>
    <w:sectPr w:rsidR="00645A5A" w:rsidRPr="005009A4" w:rsidSect="004E7CE3">
      <w:headerReference w:type="default" r:id="rId7"/>
      <w:footerReference w:type="default" r:id="rId8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A21" w:rsidRDefault="00B31A21" w:rsidP="00EB40CD">
      <w:pPr>
        <w:spacing w:after="0" w:line="240" w:lineRule="auto"/>
      </w:pPr>
      <w:r>
        <w:separator/>
      </w:r>
    </w:p>
  </w:endnote>
  <w:endnote w:type="continuationSeparator" w:id="0">
    <w:p w:rsidR="00B31A21" w:rsidRDefault="00B31A21" w:rsidP="00EB4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784" w:rsidRPr="00B94784" w:rsidRDefault="00B94784" w:rsidP="00B94784">
    <w:pPr>
      <w:tabs>
        <w:tab w:val="center" w:pos="4677"/>
        <w:tab w:val="right" w:pos="9355"/>
      </w:tabs>
      <w:spacing w:after="0" w:line="240" w:lineRule="auto"/>
      <w:rPr>
        <w:lang w:val="en-US"/>
      </w:rPr>
    </w:pPr>
    <w:r w:rsidRPr="00B94784">
      <w:rPr>
        <w:lang w:val="en-US"/>
      </w:rPr>
      <w:t>www.6vkusov.ru</w:t>
    </w:r>
  </w:p>
  <w:p w:rsidR="00B94784" w:rsidRDefault="00B947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A21" w:rsidRDefault="00B31A21" w:rsidP="00EB40CD">
      <w:pPr>
        <w:spacing w:after="0" w:line="240" w:lineRule="auto"/>
      </w:pPr>
      <w:r>
        <w:separator/>
      </w:r>
    </w:p>
  </w:footnote>
  <w:footnote w:type="continuationSeparator" w:id="0">
    <w:p w:rsidR="00B31A21" w:rsidRDefault="00B31A21" w:rsidP="00EB4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CE3" w:rsidRPr="004E7CE3" w:rsidRDefault="004E7CE3" w:rsidP="004E7CE3">
    <w:pPr>
      <w:tabs>
        <w:tab w:val="left" w:pos="7476"/>
      </w:tabs>
      <w:spacing w:before="100" w:beforeAutospacing="1" w:after="100" w:afterAutospacing="1" w:line="240" w:lineRule="auto"/>
      <w:outlineLvl w:val="1"/>
      <w:rPr>
        <w:rFonts w:ascii="Verdana" w:hAnsi="Verdana" w:cs="Times New Roman"/>
        <w:b/>
        <w:bCs/>
        <w:i/>
        <w:iCs/>
        <w:color w:val="04414A"/>
        <w:sz w:val="52"/>
        <w:szCs w:val="52"/>
        <w:lang w:eastAsia="ru-RU"/>
      </w:rPr>
    </w:pPr>
    <w:r w:rsidRPr="004E7CE3">
      <w:rPr>
        <w:rFonts w:ascii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DCEE4DC" wp14:editId="152EA17E">
              <wp:simplePos x="0" y="0"/>
              <wp:positionH relativeFrom="page">
                <wp:posOffset>3846830</wp:posOffset>
              </wp:positionH>
              <wp:positionV relativeFrom="page">
                <wp:posOffset>774065</wp:posOffset>
              </wp:positionV>
              <wp:extent cx="3380740" cy="264795"/>
              <wp:effectExtent l="0" t="0" r="10160" b="1905"/>
              <wp:wrapNone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8"/>
                              <w:szCs w:val="28"/>
                            </w:rPr>
                            <w:alias w:val="Title"/>
                            <w:id w:val="103724016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4E7CE3" w:rsidRDefault="004E7CE3" w:rsidP="004E7CE3">
                              <w:pPr>
                                <w:pStyle w:val="PublicationInf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61812">
                                <w:rPr>
                                  <w:sz w:val="28"/>
                                  <w:szCs w:val="28"/>
                                </w:rPr>
                                <w:t>Анкета для консультации</w:t>
                              </w:r>
                            </w:p>
                          </w:sdtContent>
                        </w:sdt>
                        <w:p w:rsidR="004E7CE3" w:rsidRDefault="004E7CE3" w:rsidP="004E7CE3">
                          <w:pPr>
                            <w:pStyle w:val="PublicationInfo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CEE4DC"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26" type="#_x0000_t202" style="position:absolute;margin-left:302.9pt;margin-top:60.95pt;width:266.2pt;height:20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" filled="f" stroked="f">
              <v:textbox inset="0,0,0,0">
                <w:txbxContent>
                  <w:sdt>
                    <w:sdtPr>
                      <w:rPr>
                        <w:sz w:val="28"/>
                        <w:szCs w:val="28"/>
                      </w:rPr>
                      <w:alias w:val="Title"/>
                      <w:id w:val="1037240169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4E7CE3" w:rsidRDefault="004E7CE3" w:rsidP="004E7CE3">
                        <w:pPr>
                          <w:pStyle w:val="PublicationInf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B61812">
                          <w:rPr>
                            <w:sz w:val="28"/>
                            <w:szCs w:val="28"/>
                          </w:rPr>
                          <w:t>Анкета для консультации</w:t>
                        </w:r>
                      </w:p>
                    </w:sdtContent>
                  </w:sdt>
                  <w:p w:rsidR="004E7CE3" w:rsidRDefault="004E7CE3" w:rsidP="004E7CE3">
                    <w:pPr>
                      <w:pStyle w:val="PublicationInfo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4E7CE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F622E2" wp14:editId="55A51636">
              <wp:simplePos x="0" y="0"/>
              <wp:positionH relativeFrom="column">
                <wp:posOffset>1786890</wp:posOffset>
              </wp:positionH>
              <wp:positionV relativeFrom="paragraph">
                <wp:posOffset>490855</wp:posOffset>
              </wp:positionV>
              <wp:extent cx="285750" cy="285750"/>
              <wp:effectExtent l="0" t="0" r="19050" b="19050"/>
              <wp:wrapNone/>
              <wp:docPr id="7" name="Овал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285750"/>
                      </a:xfrm>
                      <a:prstGeom prst="ellipse">
                        <a:avLst/>
                      </a:prstGeom>
                      <a:solidFill>
                        <a:srgbClr val="9F41C5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224DFA9" id="Овал 7" o:spid="_x0000_s1026" style="position:absolute;margin-left:140.7pt;margin-top:38.65pt;width:22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" fillcolor="#9f41c5" strokecolor="window" strokeweight="2pt"/>
          </w:pict>
        </mc:Fallback>
      </mc:AlternateContent>
    </w:r>
    <w:r w:rsidRPr="004E7CE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51F4DA" wp14:editId="182B23DE">
              <wp:simplePos x="0" y="0"/>
              <wp:positionH relativeFrom="column">
                <wp:posOffset>1424940</wp:posOffset>
              </wp:positionH>
              <wp:positionV relativeFrom="paragraph">
                <wp:posOffset>490855</wp:posOffset>
              </wp:positionV>
              <wp:extent cx="285750" cy="285750"/>
              <wp:effectExtent l="0" t="0" r="19050" b="19050"/>
              <wp:wrapNone/>
              <wp:docPr id="14" name="Овал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285750"/>
                      </a:xfrm>
                      <a:prstGeom prst="ellipse">
                        <a:avLst/>
                      </a:prstGeom>
                      <a:solidFill>
                        <a:srgbClr val="0070C0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1D15D5C" id="Овал 14" o:spid="_x0000_s1026" style="position:absolute;margin-left:112.2pt;margin-top:38.65pt;width:22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" fillcolor="#0070c0" strokecolor="window" strokeweight="2pt"/>
          </w:pict>
        </mc:Fallback>
      </mc:AlternateContent>
    </w:r>
    <w:r w:rsidRPr="004E7CE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0BB8DD" wp14:editId="3EBFDF7C">
              <wp:simplePos x="0" y="0"/>
              <wp:positionH relativeFrom="column">
                <wp:posOffset>1082040</wp:posOffset>
              </wp:positionH>
              <wp:positionV relativeFrom="paragraph">
                <wp:posOffset>490855</wp:posOffset>
              </wp:positionV>
              <wp:extent cx="285750" cy="285750"/>
              <wp:effectExtent l="0" t="0" r="19050" b="19050"/>
              <wp:wrapNone/>
              <wp:docPr id="15" name="Овал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285750"/>
                      </a:xfrm>
                      <a:prstGeom prst="ellipse">
                        <a:avLst/>
                      </a:prstGeom>
                      <a:solidFill>
                        <a:srgbClr val="8AE115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730D95B" id="Овал 15" o:spid="_x0000_s1026" style="position:absolute;margin-left:85.2pt;margin-top:38.65pt;width:22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" fillcolor="#8ae115" strokecolor="window" strokeweight="2pt"/>
          </w:pict>
        </mc:Fallback>
      </mc:AlternateContent>
    </w:r>
    <w:r w:rsidRPr="004E7CE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ED72C9" wp14:editId="6D596195">
              <wp:simplePos x="0" y="0"/>
              <wp:positionH relativeFrom="column">
                <wp:posOffset>748665</wp:posOffset>
              </wp:positionH>
              <wp:positionV relativeFrom="paragraph">
                <wp:posOffset>490855</wp:posOffset>
              </wp:positionV>
              <wp:extent cx="285750" cy="285750"/>
              <wp:effectExtent l="0" t="0" r="19050" b="19050"/>
              <wp:wrapNone/>
              <wp:docPr id="16" name="Овал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285750"/>
                      </a:xfrm>
                      <a:prstGeom prst="ellipse">
                        <a:avLst/>
                      </a:prstGeom>
                      <a:solidFill>
                        <a:srgbClr val="F7BD19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43F32B5" id="Овал 16" o:spid="_x0000_s1026" style="position:absolute;margin-left:58.95pt;margin-top:38.65pt;width:22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" fillcolor="#f7bd19" strokecolor="window" strokeweight="2pt"/>
          </w:pict>
        </mc:Fallback>
      </mc:AlternateContent>
    </w:r>
    <w:r w:rsidRPr="004E7CE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0185CC" wp14:editId="6A768F8A">
              <wp:simplePos x="0" y="0"/>
              <wp:positionH relativeFrom="column">
                <wp:posOffset>415290</wp:posOffset>
              </wp:positionH>
              <wp:positionV relativeFrom="paragraph">
                <wp:posOffset>490855</wp:posOffset>
              </wp:positionV>
              <wp:extent cx="285750" cy="285750"/>
              <wp:effectExtent l="0" t="0" r="19050" b="19050"/>
              <wp:wrapNone/>
              <wp:docPr id="3" name="Овал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285750"/>
                      </a:xfrm>
                      <a:prstGeom prst="ellipse">
                        <a:avLst/>
                      </a:prstGeom>
                      <a:solidFill>
                        <a:srgbClr val="F68B32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B97B5CA" id="Овал 3" o:spid="_x0000_s1026" style="position:absolute;margin-left:32.7pt;margin-top:38.65pt;width:22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" fillcolor="#f68b32" strokecolor="window" strokeweight="2pt"/>
          </w:pict>
        </mc:Fallback>
      </mc:AlternateContent>
    </w:r>
    <w:r w:rsidRPr="004E7CE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6D9652" wp14:editId="442CA4ED">
              <wp:simplePos x="0" y="0"/>
              <wp:positionH relativeFrom="column">
                <wp:posOffset>53340</wp:posOffset>
              </wp:positionH>
              <wp:positionV relativeFrom="paragraph">
                <wp:posOffset>490855</wp:posOffset>
              </wp:positionV>
              <wp:extent cx="285750" cy="285750"/>
              <wp:effectExtent l="0" t="0" r="19050" b="19050"/>
              <wp:wrapNone/>
              <wp:docPr id="17" name="Овал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" cy="285750"/>
                      </a:xfrm>
                      <a:prstGeom prst="ellipse">
                        <a:avLst/>
                      </a:prstGeom>
                      <a:solidFill>
                        <a:srgbClr val="E20000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7BBF9D4" id="Овал 17" o:spid="_x0000_s1026" style="position:absolute;margin-left:4.2pt;margin-top:38.65pt;width:22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" fillcolor="#e20000" strokecolor="window" strokeweight="2pt"/>
          </w:pict>
        </mc:Fallback>
      </mc:AlternateContent>
    </w:r>
    <w:r w:rsidRPr="004E7CE3">
      <w:rPr>
        <w:rFonts w:ascii="Verdana" w:hAnsi="Verdana" w:cs="Times New Roman"/>
        <w:b/>
        <w:bCs/>
        <w:i/>
        <w:iCs/>
        <w:color w:val="04414A"/>
        <w:sz w:val="52"/>
        <w:szCs w:val="52"/>
        <w:lang w:eastAsia="ru-RU"/>
      </w:rPr>
      <w:t xml:space="preserve">  6 вкусов</w:t>
    </w:r>
    <w:r w:rsidRPr="004E7CE3">
      <w:rPr>
        <w:rFonts w:ascii="Verdana" w:hAnsi="Verdana" w:cs="Times New Roman"/>
        <w:b/>
        <w:bCs/>
        <w:i/>
        <w:iCs/>
        <w:color w:val="04414A"/>
        <w:sz w:val="52"/>
        <w:szCs w:val="52"/>
        <w:lang w:eastAsia="ru-RU"/>
      </w:rPr>
      <w:tab/>
    </w:r>
  </w:p>
  <w:p w:rsidR="004E7CE3" w:rsidRPr="004E7CE3" w:rsidRDefault="004E7CE3" w:rsidP="004E7CE3">
    <w:pPr>
      <w:tabs>
        <w:tab w:val="center" w:pos="4677"/>
        <w:tab w:val="right" w:pos="9355"/>
      </w:tabs>
      <w:spacing w:after="0" w:line="240" w:lineRule="auto"/>
    </w:pPr>
  </w:p>
  <w:p w:rsidR="00EB40CD" w:rsidRDefault="00EB40CD">
    <w:pPr>
      <w:pStyle w:val="a4"/>
    </w:pPr>
  </w:p>
  <w:p w:rsidR="00EB40CD" w:rsidRDefault="00EB40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D52EF"/>
    <w:multiLevelType w:val="hybridMultilevel"/>
    <w:tmpl w:val="142A0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605A2"/>
    <w:multiLevelType w:val="hybridMultilevel"/>
    <w:tmpl w:val="80407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F39CF"/>
    <w:multiLevelType w:val="hybridMultilevel"/>
    <w:tmpl w:val="6CD80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91BD1"/>
    <w:multiLevelType w:val="hybridMultilevel"/>
    <w:tmpl w:val="2DB29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C57F9"/>
    <w:multiLevelType w:val="hybridMultilevel"/>
    <w:tmpl w:val="256E6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F2994"/>
    <w:multiLevelType w:val="hybridMultilevel"/>
    <w:tmpl w:val="A02E9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765EF"/>
    <w:multiLevelType w:val="hybridMultilevel"/>
    <w:tmpl w:val="0AE09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30A6B"/>
    <w:multiLevelType w:val="hybridMultilevel"/>
    <w:tmpl w:val="326E0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04CF8"/>
    <w:multiLevelType w:val="hybridMultilevel"/>
    <w:tmpl w:val="BA5E3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wKbg9JFVYNGzu2QteHt4lG1UGzuAWWsA9KxMlEPXjkR8Cg+dgz3OrcWBopZH9nFOAtzzBYFZEcwfSZ/P2HGEBg==" w:salt="Rak5O+0LGhzMDB74moqOJ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EE"/>
    <w:rsid w:val="000359FB"/>
    <w:rsid w:val="00051471"/>
    <w:rsid w:val="000734F2"/>
    <w:rsid w:val="00140534"/>
    <w:rsid w:val="001430AA"/>
    <w:rsid w:val="00181FFC"/>
    <w:rsid w:val="00186089"/>
    <w:rsid w:val="002431CC"/>
    <w:rsid w:val="003342EE"/>
    <w:rsid w:val="00397D06"/>
    <w:rsid w:val="003B17B1"/>
    <w:rsid w:val="003E2672"/>
    <w:rsid w:val="003E3212"/>
    <w:rsid w:val="004E5753"/>
    <w:rsid w:val="004E7CE3"/>
    <w:rsid w:val="005009A4"/>
    <w:rsid w:val="00593895"/>
    <w:rsid w:val="00634EEA"/>
    <w:rsid w:val="00645A5A"/>
    <w:rsid w:val="00687C47"/>
    <w:rsid w:val="00695C37"/>
    <w:rsid w:val="00766CCF"/>
    <w:rsid w:val="007D2DD2"/>
    <w:rsid w:val="0081182D"/>
    <w:rsid w:val="00826BB5"/>
    <w:rsid w:val="009535DE"/>
    <w:rsid w:val="00955EF8"/>
    <w:rsid w:val="00975643"/>
    <w:rsid w:val="009E56D7"/>
    <w:rsid w:val="00A77156"/>
    <w:rsid w:val="00A93EA5"/>
    <w:rsid w:val="00B31A21"/>
    <w:rsid w:val="00B94784"/>
    <w:rsid w:val="00C80EBF"/>
    <w:rsid w:val="00CC206D"/>
    <w:rsid w:val="00CD447F"/>
    <w:rsid w:val="00CE2876"/>
    <w:rsid w:val="00CF175B"/>
    <w:rsid w:val="00D43CBA"/>
    <w:rsid w:val="00DC083A"/>
    <w:rsid w:val="00EB34E1"/>
    <w:rsid w:val="00EB40CD"/>
    <w:rsid w:val="00F04A91"/>
    <w:rsid w:val="00F312B2"/>
    <w:rsid w:val="00F711DE"/>
    <w:rsid w:val="00F92221"/>
    <w:rsid w:val="00FF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BC9A5D-2FFB-4A36-878D-AF8E79C6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A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4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40CD"/>
  </w:style>
  <w:style w:type="paragraph" w:styleId="a6">
    <w:name w:val="footer"/>
    <w:basedOn w:val="a"/>
    <w:link w:val="a7"/>
    <w:uiPriority w:val="99"/>
    <w:unhideWhenUsed/>
    <w:rsid w:val="00EB4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40CD"/>
  </w:style>
  <w:style w:type="character" w:styleId="a8">
    <w:name w:val="Placeholder Text"/>
    <w:basedOn w:val="a0"/>
    <w:uiPriority w:val="99"/>
    <w:semiHidden/>
    <w:rsid w:val="00CC206D"/>
    <w:rPr>
      <w:color w:val="808080"/>
    </w:rPr>
  </w:style>
  <w:style w:type="paragraph" w:customStyle="1" w:styleId="PublicationInfo">
    <w:name w:val="Publication Info"/>
    <w:basedOn w:val="a"/>
    <w:qFormat/>
    <w:rsid w:val="004E7CE3"/>
    <w:pPr>
      <w:spacing w:after="0" w:line="240" w:lineRule="auto"/>
      <w:jc w:val="right"/>
    </w:pPr>
    <w:rPr>
      <w:rFonts w:ascii="Arial" w:eastAsia="Times New Roman" w:hAnsi="Arial" w:cs="Arial"/>
      <w:color w:val="44546A" w:themeColor="text2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ahlo_perenos\&#1052;&#1086;&#1080;%20&#1076;&#1086;&#1082;&#1091;&#1084;&#1077;&#1085;&#1090;&#1099;\&#1055;&#1086;&#1083;&#1100;&#1079;&#1086;&#1074;&#1072;&#1090;&#1077;&#1083;&#1100;&#1089;&#1082;&#1080;&#1077;%20&#1096;&#1072;&#1073;&#1083;&#1086;&#1085;&#1099;%20Office\&#1040;&#1085;&#1082;&#1077;&#1090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2CF48D690A4432A0C061DCBC82FA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7F5C4E-371F-44E6-8006-CA20C03EA931}"/>
      </w:docPartPr>
      <w:docPartBody>
        <w:p w:rsidR="00910194" w:rsidRDefault="000E0DE2">
          <w:pPr>
            <w:pStyle w:val="842CF48D690A4432A0C061DCBC82FA96"/>
          </w:pPr>
          <w:r w:rsidRPr="000C04A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0188C4B944A4273860EE6DF9CEAFB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228F85-8340-4B3B-A937-E1C7DA46F05B}"/>
      </w:docPartPr>
      <w:docPartBody>
        <w:p w:rsidR="00910194" w:rsidRDefault="000E0DE2">
          <w:pPr>
            <w:pStyle w:val="60188C4B944A4273860EE6DF9CEAFBF1"/>
          </w:pPr>
          <w:r w:rsidRPr="000C04A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78D3152B82442E8EE8D227E3DAB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963B7A-037B-46CF-82AF-DA687ED94084}"/>
      </w:docPartPr>
      <w:docPartBody>
        <w:p w:rsidR="00910194" w:rsidRDefault="000E0DE2">
          <w:pPr>
            <w:pStyle w:val="5178D3152B82442E8EE8D227E3DAB23F"/>
          </w:pPr>
          <w:r w:rsidRPr="000C04A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CDACF4F2444D03AB40C188F1DDB2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6A7E7A-3067-4160-903B-CF5BD6F04B2C}"/>
      </w:docPartPr>
      <w:docPartBody>
        <w:p w:rsidR="00910194" w:rsidRDefault="000E0DE2">
          <w:pPr>
            <w:pStyle w:val="50CDACF4F2444D03AB40C188F1DDB2B5"/>
          </w:pPr>
          <w:r w:rsidRPr="000C04A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66A321-EECF-4969-92E2-C0F135F2E87B}"/>
      </w:docPartPr>
      <w:docPartBody>
        <w:p w:rsidR="00910194" w:rsidRDefault="0050697C">
          <w:r w:rsidRPr="00AF679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7C"/>
    <w:rsid w:val="000D0C21"/>
    <w:rsid w:val="000E0DE2"/>
    <w:rsid w:val="00285ED2"/>
    <w:rsid w:val="00436854"/>
    <w:rsid w:val="0050697C"/>
    <w:rsid w:val="00910194"/>
    <w:rsid w:val="0098638B"/>
    <w:rsid w:val="00E0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697C"/>
    <w:rPr>
      <w:color w:val="808080"/>
    </w:rPr>
  </w:style>
  <w:style w:type="paragraph" w:customStyle="1" w:styleId="842CF48D690A4432A0C061DCBC82FA96">
    <w:name w:val="842CF48D690A4432A0C061DCBC82FA96"/>
  </w:style>
  <w:style w:type="paragraph" w:customStyle="1" w:styleId="60188C4B944A4273860EE6DF9CEAFBF1">
    <w:name w:val="60188C4B944A4273860EE6DF9CEAFBF1"/>
  </w:style>
  <w:style w:type="paragraph" w:customStyle="1" w:styleId="5178D3152B82442E8EE8D227E3DAB23F">
    <w:name w:val="5178D3152B82442E8EE8D227E3DAB23F"/>
  </w:style>
  <w:style w:type="paragraph" w:customStyle="1" w:styleId="50CDACF4F2444D03AB40C188F1DDB2B5">
    <w:name w:val="50CDACF4F2444D03AB40C188F1DDB2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Анкета.dotx</Template>
  <TotalTime>49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консультации</vt:lpstr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консультации</dc:title>
  <dc:subject/>
  <dc:creator>George</dc:creator>
  <cp:keywords/>
  <dc:description/>
  <cp:lastModifiedBy>George</cp:lastModifiedBy>
  <cp:revision>6</cp:revision>
  <dcterms:created xsi:type="dcterms:W3CDTF">2016-09-19T14:27:00Z</dcterms:created>
  <dcterms:modified xsi:type="dcterms:W3CDTF">2016-09-19T15:35:00Z</dcterms:modified>
</cp:coreProperties>
</file>